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FB5E" w14:textId="77777777" w:rsidR="008E35DF" w:rsidRDefault="008E35DF">
      <w:pPr>
        <w:rPr>
          <w:rFonts w:ascii="Century Gothic" w:hAnsi="Century Gothic"/>
        </w:rPr>
      </w:pPr>
    </w:p>
    <w:p w14:paraId="49AA68FA" w14:textId="77777777" w:rsidR="00EB122E" w:rsidRDefault="006B524C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  <w:t>Nancy K. Grote Memorial Fund Grant Application</w:t>
      </w:r>
      <w:r w:rsidR="00981223"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  <w:tab/>
      </w:r>
    </w:p>
    <w:p w14:paraId="3336EDAD" w14:textId="29AC9BFE" w:rsidR="00EB122E" w:rsidRDefault="00EB122E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</w:p>
    <w:p w14:paraId="37528EFF" w14:textId="7091E622" w:rsidR="007B43FE" w:rsidRPr="007B43FE" w:rsidRDefault="00EB122E" w:rsidP="007B43FE">
      <w:pPr>
        <w:pStyle w:val="ListParagraph"/>
        <w:numPr>
          <w:ilvl w:val="0"/>
          <w:numId w:val="10"/>
        </w:numPr>
        <w:rPr>
          <w:rFonts w:ascii="Century Gothic" w:eastAsia="Times New Roman" w:hAnsi="Century Gothic" w:cs="Times New Roman"/>
          <w:b/>
          <w:bCs/>
        </w:rPr>
      </w:pPr>
      <w:r w:rsidRPr="007B43FE">
        <w:rPr>
          <w:rFonts w:ascii="Century Gothic" w:eastAsia="Times New Roman" w:hAnsi="Century Gothic" w:cs="Times New Roman"/>
          <w:b/>
          <w:bCs/>
        </w:rPr>
        <w:t>The International Society of Interpersonal Psychotherapy</w:t>
      </w:r>
      <w:r w:rsidR="00F643CA" w:rsidRPr="007B43FE">
        <w:rPr>
          <w:rFonts w:ascii="Century Gothic" w:eastAsia="Times New Roman" w:hAnsi="Century Gothic" w:cs="Times New Roman"/>
          <w:b/>
          <w:bCs/>
        </w:rPr>
        <w:t xml:space="preserve"> (ISIPT)</w:t>
      </w:r>
      <w:r w:rsidR="00514D39">
        <w:rPr>
          <w:rFonts w:ascii="Century Gothic" w:eastAsia="Times New Roman" w:hAnsi="Century Gothic" w:cs="Times New Roman"/>
          <w:b/>
          <w:bCs/>
        </w:rPr>
        <w:t xml:space="preserve"> and</w:t>
      </w:r>
      <w:r w:rsidRPr="007B43FE">
        <w:rPr>
          <w:rFonts w:ascii="Century Gothic" w:eastAsia="Times New Roman" w:hAnsi="Century Gothic" w:cs="Times New Roman"/>
          <w:b/>
          <w:bCs/>
        </w:rPr>
        <w:t xml:space="preserve"> </w:t>
      </w:r>
      <w:r w:rsidR="00514D39" w:rsidRPr="007B43FE">
        <w:rPr>
          <w:rFonts w:ascii="Century Gothic" w:eastAsia="Times New Roman" w:hAnsi="Century Gothic" w:cs="Times New Roman"/>
          <w:b/>
          <w:bCs/>
        </w:rPr>
        <w:t>Nancy K. Grote</w:t>
      </w:r>
      <w:r w:rsidR="00096A90">
        <w:rPr>
          <w:rFonts w:ascii="Century Gothic" w:eastAsia="Times New Roman" w:hAnsi="Century Gothic" w:cs="Times New Roman"/>
          <w:b/>
          <w:bCs/>
        </w:rPr>
        <w:t xml:space="preserve"> (NKG)</w:t>
      </w:r>
      <w:r w:rsidR="00514D39" w:rsidRPr="007B43FE">
        <w:rPr>
          <w:rFonts w:ascii="Century Gothic" w:eastAsia="Times New Roman" w:hAnsi="Century Gothic" w:cs="Times New Roman"/>
          <w:b/>
          <w:bCs/>
        </w:rPr>
        <w:t xml:space="preserve"> Memorial Fund </w:t>
      </w:r>
      <w:r w:rsidR="007B43FE">
        <w:rPr>
          <w:rFonts w:ascii="Century Gothic" w:eastAsia="Times New Roman" w:hAnsi="Century Gothic" w:cs="Times New Roman"/>
          <w:b/>
          <w:bCs/>
        </w:rPr>
        <w:t>accepts</w:t>
      </w:r>
      <w:r w:rsidRPr="007B43FE">
        <w:rPr>
          <w:rFonts w:ascii="Century Gothic" w:eastAsia="Times New Roman" w:hAnsi="Century Gothic" w:cs="Times New Roman"/>
          <w:b/>
          <w:bCs/>
        </w:rPr>
        <w:t xml:space="preserve"> </w:t>
      </w:r>
      <w:r w:rsidR="006C09ED" w:rsidRPr="007B43FE">
        <w:rPr>
          <w:rFonts w:ascii="Century Gothic" w:eastAsia="Times New Roman" w:hAnsi="Century Gothic" w:cs="Times New Roman"/>
          <w:b/>
          <w:bCs/>
        </w:rPr>
        <w:t>applications for grant</w:t>
      </w:r>
      <w:r w:rsidR="00B51FD2">
        <w:rPr>
          <w:rFonts w:ascii="Century Gothic" w:eastAsia="Times New Roman" w:hAnsi="Century Gothic" w:cs="Times New Roman"/>
          <w:b/>
          <w:bCs/>
        </w:rPr>
        <w:t>s</w:t>
      </w:r>
      <w:r w:rsidR="006C09ED" w:rsidRPr="007B43FE">
        <w:rPr>
          <w:rFonts w:ascii="Century Gothic" w:eastAsia="Times New Roman" w:hAnsi="Century Gothic" w:cs="Times New Roman"/>
          <w:b/>
          <w:bCs/>
        </w:rPr>
        <w:t xml:space="preserve"> to support </w:t>
      </w:r>
      <w:r w:rsidR="00066571" w:rsidRPr="007B43FE">
        <w:rPr>
          <w:rFonts w:ascii="Century Gothic" w:eastAsia="Times New Roman" w:hAnsi="Century Gothic" w:cs="Times New Roman"/>
          <w:b/>
          <w:bCs/>
        </w:rPr>
        <w:t>act</w:t>
      </w:r>
      <w:r w:rsidR="00E4220A" w:rsidRPr="007B43FE">
        <w:rPr>
          <w:rFonts w:ascii="Century Gothic" w:eastAsia="Times New Roman" w:hAnsi="Century Gothic" w:cs="Times New Roman"/>
          <w:b/>
          <w:bCs/>
        </w:rPr>
        <w:t>ivities related to the teaching, training</w:t>
      </w:r>
      <w:r w:rsidR="00587E62">
        <w:rPr>
          <w:rFonts w:ascii="Century Gothic" w:eastAsia="Times New Roman" w:hAnsi="Century Gothic" w:cs="Times New Roman"/>
          <w:b/>
          <w:bCs/>
        </w:rPr>
        <w:t>,</w:t>
      </w:r>
      <w:r w:rsidR="00E4220A" w:rsidRPr="007B43FE">
        <w:rPr>
          <w:rFonts w:ascii="Century Gothic" w:eastAsia="Times New Roman" w:hAnsi="Century Gothic" w:cs="Times New Roman"/>
          <w:b/>
          <w:bCs/>
        </w:rPr>
        <w:t xml:space="preserve"> disseminating</w:t>
      </w:r>
      <w:r w:rsidR="00587E62">
        <w:rPr>
          <w:rFonts w:ascii="Century Gothic" w:eastAsia="Times New Roman" w:hAnsi="Century Gothic" w:cs="Times New Roman"/>
          <w:b/>
          <w:bCs/>
        </w:rPr>
        <w:t>, and furthering understanding</w:t>
      </w:r>
      <w:r w:rsidR="00E4220A" w:rsidRPr="007B43FE">
        <w:rPr>
          <w:rFonts w:ascii="Century Gothic" w:eastAsia="Times New Roman" w:hAnsi="Century Gothic" w:cs="Times New Roman"/>
          <w:b/>
          <w:bCs/>
        </w:rPr>
        <w:t xml:space="preserve"> of Interpersonal Psychotherapy (IPT) with a focus on </w:t>
      </w:r>
      <w:r w:rsidR="0081597B">
        <w:rPr>
          <w:rFonts w:ascii="Century Gothic" w:eastAsia="Times New Roman" w:hAnsi="Century Gothic" w:cs="Times New Roman"/>
          <w:b/>
          <w:bCs/>
        </w:rPr>
        <w:t xml:space="preserve">the </w:t>
      </w:r>
      <w:r w:rsidR="009150F4" w:rsidRPr="007B43FE">
        <w:rPr>
          <w:rFonts w:ascii="Century Gothic" w:eastAsia="Times New Roman" w:hAnsi="Century Gothic" w:cs="Times New Roman"/>
          <w:b/>
          <w:bCs/>
        </w:rPr>
        <w:t xml:space="preserve">perinatal </w:t>
      </w:r>
      <w:r w:rsidR="0081597B">
        <w:rPr>
          <w:rFonts w:ascii="Century Gothic" w:eastAsia="Times New Roman" w:hAnsi="Century Gothic" w:cs="Times New Roman"/>
          <w:b/>
          <w:bCs/>
        </w:rPr>
        <w:t>period</w:t>
      </w:r>
      <w:r w:rsidR="009150F4" w:rsidRPr="007B43FE">
        <w:rPr>
          <w:rFonts w:ascii="Century Gothic" w:eastAsia="Times New Roman" w:hAnsi="Century Gothic" w:cs="Times New Roman"/>
          <w:b/>
          <w:bCs/>
        </w:rPr>
        <w:t xml:space="preserve"> and low-resourced communities.  </w:t>
      </w:r>
    </w:p>
    <w:p w14:paraId="61CDF4DE" w14:textId="79ED77FE" w:rsidR="007B43FE" w:rsidRPr="007B43FE" w:rsidRDefault="0042306F" w:rsidP="007B43FE">
      <w:pPr>
        <w:pStyle w:val="ListParagraph"/>
        <w:numPr>
          <w:ilvl w:val="0"/>
          <w:numId w:val="10"/>
        </w:numPr>
        <w:rPr>
          <w:rFonts w:ascii="Century Gothic" w:eastAsia="Times New Roman" w:hAnsi="Century Gothic" w:cs="Times New Roman"/>
          <w:b/>
          <w:bCs/>
        </w:rPr>
      </w:pPr>
      <w:r w:rsidRPr="007B43FE">
        <w:rPr>
          <w:rFonts w:ascii="Century Gothic" w:eastAsia="Times New Roman" w:hAnsi="Century Gothic" w:cs="Times New Roman"/>
          <w:b/>
          <w:bCs/>
        </w:rPr>
        <w:t xml:space="preserve">Grantees will develop and implement a project related to </w:t>
      </w:r>
      <w:r w:rsidR="00C111D7" w:rsidRPr="007B43FE">
        <w:rPr>
          <w:rFonts w:ascii="Century Gothic" w:eastAsia="Times New Roman" w:hAnsi="Century Gothic" w:cs="Times New Roman"/>
          <w:b/>
          <w:bCs/>
        </w:rPr>
        <w:t xml:space="preserve">the goals of the </w:t>
      </w:r>
      <w:r w:rsidR="00096A90">
        <w:rPr>
          <w:rFonts w:ascii="Century Gothic" w:eastAsia="Times New Roman" w:hAnsi="Century Gothic" w:cs="Times New Roman"/>
          <w:b/>
          <w:bCs/>
        </w:rPr>
        <w:t xml:space="preserve">NKG </w:t>
      </w:r>
      <w:r w:rsidR="00C111D7" w:rsidRPr="007B43FE">
        <w:rPr>
          <w:rFonts w:ascii="Century Gothic" w:eastAsia="Times New Roman" w:hAnsi="Century Gothic" w:cs="Times New Roman"/>
          <w:b/>
          <w:bCs/>
        </w:rPr>
        <w:t xml:space="preserve">memorial fund.  </w:t>
      </w:r>
    </w:p>
    <w:p w14:paraId="38B3F57F" w14:textId="77777777" w:rsidR="007B43FE" w:rsidRDefault="00C111D7" w:rsidP="007B43FE">
      <w:pPr>
        <w:pStyle w:val="ListParagraph"/>
        <w:numPr>
          <w:ilvl w:val="0"/>
          <w:numId w:val="10"/>
        </w:numPr>
        <w:rPr>
          <w:rFonts w:ascii="Century Gothic" w:eastAsia="Times New Roman" w:hAnsi="Century Gothic" w:cs="Times New Roman"/>
          <w:b/>
          <w:bCs/>
        </w:rPr>
      </w:pPr>
      <w:r w:rsidRPr="007B43FE">
        <w:rPr>
          <w:rFonts w:ascii="Century Gothic" w:eastAsia="Times New Roman" w:hAnsi="Century Gothic" w:cs="Times New Roman"/>
          <w:b/>
          <w:bCs/>
        </w:rPr>
        <w:t>Funds up to $15,000</w:t>
      </w:r>
      <w:r w:rsidR="006B785C" w:rsidRPr="007B43FE">
        <w:rPr>
          <w:rFonts w:ascii="Century Gothic" w:eastAsia="Times New Roman" w:hAnsi="Century Gothic" w:cs="Times New Roman"/>
          <w:b/>
          <w:bCs/>
        </w:rPr>
        <w:t xml:space="preserve"> may be requested to support the project.</w:t>
      </w:r>
      <w:r w:rsidR="00AE0FAB" w:rsidRPr="007B43FE">
        <w:rPr>
          <w:rFonts w:ascii="Century Gothic" w:eastAsia="Times New Roman" w:hAnsi="Century Gothic" w:cs="Times New Roman"/>
          <w:b/>
          <w:bCs/>
        </w:rPr>
        <w:t xml:space="preserve"> </w:t>
      </w:r>
    </w:p>
    <w:p w14:paraId="408A7C58" w14:textId="1341B6A8" w:rsidR="00504F8C" w:rsidRPr="007B43FE" w:rsidRDefault="00D342D4" w:rsidP="007B43FE">
      <w:pPr>
        <w:pStyle w:val="ListParagraph"/>
        <w:numPr>
          <w:ilvl w:val="0"/>
          <w:numId w:val="10"/>
        </w:numPr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>Grantees</w:t>
      </w:r>
      <w:r w:rsidR="00DC5745">
        <w:rPr>
          <w:rFonts w:ascii="Century Gothic" w:eastAsia="Times New Roman" w:hAnsi="Century Gothic" w:cs="Times New Roman"/>
          <w:b/>
          <w:bCs/>
        </w:rPr>
        <w:t xml:space="preserve"> must be members of ISIPT at the time of application</w:t>
      </w:r>
      <w:r>
        <w:rPr>
          <w:rFonts w:ascii="Century Gothic" w:eastAsia="Times New Roman" w:hAnsi="Century Gothic" w:cs="Times New Roman"/>
          <w:b/>
          <w:bCs/>
        </w:rPr>
        <w:t xml:space="preserve"> submission</w:t>
      </w:r>
      <w:r w:rsidR="00DC5745">
        <w:rPr>
          <w:rFonts w:ascii="Century Gothic" w:eastAsia="Times New Roman" w:hAnsi="Century Gothic" w:cs="Times New Roman"/>
          <w:b/>
          <w:bCs/>
        </w:rPr>
        <w:t xml:space="preserve"> and throughout the project period.</w:t>
      </w:r>
    </w:p>
    <w:p w14:paraId="59C74B9E" w14:textId="38791A4C" w:rsidR="007B43FE" w:rsidRDefault="00AE0FAB" w:rsidP="007B43FE">
      <w:pPr>
        <w:pStyle w:val="ListParagraph"/>
        <w:numPr>
          <w:ilvl w:val="0"/>
          <w:numId w:val="10"/>
        </w:numPr>
        <w:rPr>
          <w:rFonts w:ascii="Century Gothic" w:eastAsia="Times New Roman" w:hAnsi="Century Gothic" w:cs="Times New Roman"/>
          <w:b/>
          <w:bCs/>
        </w:rPr>
      </w:pPr>
      <w:r w:rsidRPr="007B43FE">
        <w:rPr>
          <w:rFonts w:ascii="Century Gothic" w:eastAsia="Times New Roman" w:hAnsi="Century Gothic" w:cs="Times New Roman"/>
          <w:b/>
          <w:bCs/>
        </w:rPr>
        <w:t xml:space="preserve">Work </w:t>
      </w:r>
      <w:r w:rsidR="002B0E0B">
        <w:rPr>
          <w:rFonts w:ascii="Century Gothic" w:eastAsia="Times New Roman" w:hAnsi="Century Gothic" w:cs="Times New Roman"/>
          <w:b/>
          <w:bCs/>
        </w:rPr>
        <w:t>will</w:t>
      </w:r>
      <w:r w:rsidRPr="007B43FE">
        <w:rPr>
          <w:rFonts w:ascii="Century Gothic" w:eastAsia="Times New Roman" w:hAnsi="Century Gothic" w:cs="Times New Roman"/>
          <w:b/>
          <w:bCs/>
        </w:rPr>
        <w:t xml:space="preserve"> be completed within 1 year of funding. </w:t>
      </w:r>
    </w:p>
    <w:p w14:paraId="64146126" w14:textId="7A822A87" w:rsidR="00EB17D9" w:rsidRPr="007B43FE" w:rsidRDefault="00EB17D9" w:rsidP="007B43FE">
      <w:pPr>
        <w:pStyle w:val="ListParagraph"/>
        <w:numPr>
          <w:ilvl w:val="0"/>
          <w:numId w:val="10"/>
        </w:numPr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 xml:space="preserve">Grantees will </w:t>
      </w:r>
      <w:r w:rsidR="008F56E1">
        <w:rPr>
          <w:rFonts w:ascii="Century Gothic" w:eastAsia="Times New Roman" w:hAnsi="Century Gothic" w:cs="Times New Roman"/>
          <w:b/>
          <w:bCs/>
        </w:rPr>
        <w:t xml:space="preserve">provide an interim </w:t>
      </w:r>
      <w:r w:rsidR="00F92644">
        <w:rPr>
          <w:rFonts w:ascii="Century Gothic" w:eastAsia="Times New Roman" w:hAnsi="Century Gothic" w:cs="Times New Roman"/>
          <w:b/>
          <w:bCs/>
        </w:rPr>
        <w:t>update on project progress</w:t>
      </w:r>
      <w:r w:rsidR="008F56E1">
        <w:rPr>
          <w:rFonts w:ascii="Century Gothic" w:eastAsia="Times New Roman" w:hAnsi="Century Gothic" w:cs="Times New Roman"/>
          <w:b/>
          <w:bCs/>
        </w:rPr>
        <w:t xml:space="preserve"> to NKG Committee members at </w:t>
      </w:r>
      <w:r w:rsidR="008B000B">
        <w:rPr>
          <w:rFonts w:ascii="Century Gothic" w:eastAsia="Times New Roman" w:hAnsi="Century Gothic" w:cs="Times New Roman"/>
          <w:b/>
          <w:bCs/>
        </w:rPr>
        <w:t xml:space="preserve">project </w:t>
      </w:r>
      <w:r w:rsidR="008F56E1">
        <w:rPr>
          <w:rFonts w:ascii="Century Gothic" w:eastAsia="Times New Roman" w:hAnsi="Century Gothic" w:cs="Times New Roman"/>
          <w:b/>
          <w:bCs/>
        </w:rPr>
        <w:t xml:space="preserve">midpoint (month 6) </w:t>
      </w:r>
      <w:r w:rsidR="006048A7">
        <w:rPr>
          <w:rFonts w:ascii="Century Gothic" w:eastAsia="Times New Roman" w:hAnsi="Century Gothic" w:cs="Times New Roman"/>
          <w:b/>
          <w:bCs/>
        </w:rPr>
        <w:t>via written documentation and Zoom.</w:t>
      </w:r>
    </w:p>
    <w:p w14:paraId="5BA15914" w14:textId="6ADDCB25" w:rsidR="00EB122E" w:rsidRDefault="00D63599" w:rsidP="007B43FE">
      <w:pPr>
        <w:pStyle w:val="ListParagraph"/>
        <w:numPr>
          <w:ilvl w:val="0"/>
          <w:numId w:val="10"/>
        </w:numPr>
        <w:rPr>
          <w:rFonts w:ascii="Century Gothic" w:eastAsia="Times New Roman" w:hAnsi="Century Gothic" w:cs="Times New Roman"/>
          <w:b/>
          <w:bCs/>
        </w:rPr>
      </w:pPr>
      <w:r w:rsidRPr="007B43FE">
        <w:rPr>
          <w:rFonts w:ascii="Century Gothic" w:eastAsia="Times New Roman" w:hAnsi="Century Gothic" w:cs="Times New Roman"/>
          <w:b/>
          <w:bCs/>
        </w:rPr>
        <w:t>A final report will be submitted to ISIPT within 4 months of project completion.</w:t>
      </w:r>
    </w:p>
    <w:p w14:paraId="1F934908" w14:textId="77777777" w:rsidR="00CD3287" w:rsidRDefault="00CD3287" w:rsidP="00CD3287">
      <w:pPr>
        <w:rPr>
          <w:rFonts w:ascii="Century Gothic" w:eastAsia="Times New Roman" w:hAnsi="Century Gothic" w:cs="Times New Roman"/>
          <w:b/>
          <w:bCs/>
        </w:rPr>
      </w:pPr>
    </w:p>
    <w:p w14:paraId="228EDB28" w14:textId="714D5DF0" w:rsidR="00CD3287" w:rsidRPr="008E35DF" w:rsidRDefault="00CD3287" w:rsidP="00CD3287">
      <w:pPr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 xml:space="preserve">Please submit the application via email to </w:t>
      </w:r>
      <w:hyperlink r:id="rId8" w:history="1">
        <w:r w:rsidRPr="004316FD">
          <w:rPr>
            <w:rStyle w:val="Hyperlink"/>
            <w:rFonts w:ascii="Century Gothic" w:hAnsi="Century Gothic" w:cs="Arial"/>
            <w:sz w:val="20"/>
            <w:szCs w:val="20"/>
          </w:rPr>
          <w:t>info@interpersonalpsychotherapy.org</w:t>
        </w:r>
      </w:hyperlink>
      <w:r>
        <w:rPr>
          <w:rFonts w:ascii="Century Gothic" w:hAnsi="Century Gothic" w:cs="Arial"/>
          <w:sz w:val="20"/>
          <w:szCs w:val="20"/>
        </w:rPr>
        <w:t xml:space="preserve"> with “NKG Memorial Fund Application” in the subject line.  Include the </w:t>
      </w:r>
      <w:r w:rsidRPr="00240141">
        <w:rPr>
          <w:rFonts w:ascii="Century Gothic" w:hAnsi="Century Gothic" w:cs="Arial"/>
          <w:b/>
          <w:bCs/>
          <w:sz w:val="20"/>
          <w:szCs w:val="20"/>
        </w:rPr>
        <w:t xml:space="preserve">applicant’s CV </w:t>
      </w:r>
      <w:r>
        <w:rPr>
          <w:rFonts w:ascii="Century Gothic" w:hAnsi="Century Gothic" w:cs="Arial"/>
          <w:sz w:val="20"/>
          <w:szCs w:val="20"/>
        </w:rPr>
        <w:t xml:space="preserve">in the proposal and submit all files as a SINGLE PDF attachment. </w:t>
      </w:r>
      <w:r w:rsidR="00522175" w:rsidRPr="005E2475">
        <w:rPr>
          <w:rFonts w:ascii="Century Gothic" w:hAnsi="Century Gothic" w:cs="Arial"/>
          <w:b/>
          <w:bCs/>
          <w:sz w:val="20"/>
          <w:szCs w:val="20"/>
        </w:rPr>
        <w:t>Applications must be received by Friday June 7 at 5 pm E</w:t>
      </w:r>
      <w:r w:rsidR="005E2475" w:rsidRPr="005E2475">
        <w:rPr>
          <w:rFonts w:ascii="Century Gothic" w:hAnsi="Century Gothic" w:cs="Arial"/>
          <w:b/>
          <w:bCs/>
          <w:sz w:val="20"/>
          <w:szCs w:val="20"/>
        </w:rPr>
        <w:t>astern Daylight Time</w:t>
      </w:r>
      <w:r w:rsidR="005E2475">
        <w:rPr>
          <w:rFonts w:ascii="Century Gothic" w:hAnsi="Century Gothic" w:cs="Arial"/>
          <w:sz w:val="20"/>
          <w:szCs w:val="20"/>
        </w:rPr>
        <w:t>.</w:t>
      </w:r>
    </w:p>
    <w:p w14:paraId="50E80708" w14:textId="77777777" w:rsidR="00EB122E" w:rsidRDefault="00EB122E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</w:p>
    <w:p w14:paraId="02CC5506" w14:textId="332F10FF" w:rsidR="008F69E0" w:rsidRDefault="008F69E0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Project Title____________________________________________________________________</w:t>
      </w:r>
    </w:p>
    <w:p w14:paraId="6B8F159E" w14:textId="77777777" w:rsidR="008F69E0" w:rsidRDefault="008F69E0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</w:p>
    <w:p w14:paraId="0FB7FF55" w14:textId="73E677CE" w:rsidR="00EB122E" w:rsidRDefault="00A077D6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Name of Applicant______________________________________________________________</w:t>
      </w:r>
    </w:p>
    <w:p w14:paraId="4890F8D2" w14:textId="77777777" w:rsidR="004B5FFA" w:rsidRDefault="004B5FFA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</w:p>
    <w:p w14:paraId="178182D1" w14:textId="249D8034" w:rsidR="004B5FFA" w:rsidRDefault="004B5FFA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Professional Degree(s) of Applicant________________</w:t>
      </w:r>
    </w:p>
    <w:p w14:paraId="748FF3BB" w14:textId="77777777" w:rsidR="00317304" w:rsidRDefault="00317304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</w:p>
    <w:p w14:paraId="76123C89" w14:textId="77777777" w:rsidR="00B51FD2" w:rsidRDefault="00B51FD2" w:rsidP="00B51FD2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Current Position__________________________________________________________________</w:t>
      </w:r>
    </w:p>
    <w:p w14:paraId="34A95AA4" w14:textId="77777777" w:rsidR="00B51FD2" w:rsidRDefault="00B51FD2" w:rsidP="00B51FD2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</w:p>
    <w:p w14:paraId="77DECFC9" w14:textId="4ECB70E4" w:rsidR="003640CF" w:rsidRDefault="003640CF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Mailing Address__________________________________________________________________</w:t>
      </w:r>
    </w:p>
    <w:p w14:paraId="33F9B0B2" w14:textId="00EBD626" w:rsidR="00881E11" w:rsidRDefault="00881E11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</w:p>
    <w:p w14:paraId="6F7EB69E" w14:textId="3B19B8AF" w:rsidR="003640CF" w:rsidRDefault="003640CF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Country__________________________________________________________________________</w:t>
      </w:r>
    </w:p>
    <w:p w14:paraId="6D923C90" w14:textId="77777777" w:rsidR="003640CF" w:rsidRDefault="003640CF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</w:p>
    <w:p w14:paraId="3130749E" w14:textId="00B51CB5" w:rsidR="003640CF" w:rsidRDefault="003640CF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Telephone________________________________________________________________________</w:t>
      </w:r>
    </w:p>
    <w:p w14:paraId="0C00121E" w14:textId="77777777" w:rsidR="00DF5A4D" w:rsidRDefault="00DF5A4D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</w:p>
    <w:p w14:paraId="602A3CD9" w14:textId="24F6210E" w:rsidR="00DF5A4D" w:rsidRDefault="00DF5A4D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Email Address________________</w:t>
      </w:r>
    </w:p>
    <w:p w14:paraId="30A39DCD" w14:textId="5C37139D" w:rsidR="004941A2" w:rsidRDefault="004941A2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</w:p>
    <w:p w14:paraId="1AF40AFC" w14:textId="00458551" w:rsidR="00677FA7" w:rsidRPr="00824C33" w:rsidRDefault="0023676D" w:rsidP="00677FA7">
      <w:pPr>
        <w:rPr>
          <w:rFonts w:ascii="Century Gothic" w:hAnsi="Century Gothic"/>
          <w:noProof/>
          <w:color w:val="808080" w:themeColor="background1" w:themeShade="80"/>
          <w:sz w:val="20"/>
        </w:rPr>
      </w:pPr>
      <w:r w:rsidRPr="0023676D">
        <w:rPr>
          <w:rFonts w:ascii="Century Gothic" w:hAnsi="Century Gothic"/>
          <w:b/>
          <w:bCs/>
          <w:noProof/>
          <w:color w:val="808080" w:themeColor="background1" w:themeShade="80"/>
          <w:szCs w:val="32"/>
        </w:rPr>
        <w:t>Is Applicant currently a member of ISIPT</w:t>
      </w:r>
      <w:r w:rsidRPr="0023676D">
        <w:rPr>
          <w:rFonts w:ascii="Century Gothic" w:hAnsi="Century Gothic"/>
          <w:noProof/>
          <w:color w:val="808080" w:themeColor="background1" w:themeShade="80"/>
          <w:szCs w:val="32"/>
        </w:rPr>
        <w:t xml:space="preserve"> ?___________________________</w:t>
      </w:r>
    </w:p>
    <w:p w14:paraId="40424134" w14:textId="77777777" w:rsidR="001754A7" w:rsidRDefault="001754A7">
      <w:pPr>
        <w:rPr>
          <w:rFonts w:ascii="Century Gothic" w:hAnsi="Century Gothic" w:cs="Arial"/>
          <w:b/>
          <w:noProof/>
          <w:color w:val="44546A" w:themeColor="text2"/>
          <w:szCs w:val="36"/>
        </w:rPr>
      </w:pPr>
    </w:p>
    <w:p w14:paraId="48CC45C7" w14:textId="7B0C574B" w:rsidR="001754A7" w:rsidRDefault="001754A7" w:rsidP="001754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Secondary/Co</w:t>
      </w:r>
      <w:r w:rsidR="00274AC4"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-</w:t>
      </w: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Applicant</w:t>
      </w:r>
      <w:r w:rsidR="00274AC4"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 xml:space="preserve"> (if relevant)</w:t>
      </w: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___________________________________________________________</w:t>
      </w:r>
    </w:p>
    <w:p w14:paraId="5F9DAD9F" w14:textId="77777777" w:rsidR="001754A7" w:rsidRDefault="001754A7" w:rsidP="001754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</w:p>
    <w:p w14:paraId="3F1A8DCB" w14:textId="3462AA2F" w:rsidR="001754A7" w:rsidRDefault="001754A7" w:rsidP="001754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 xml:space="preserve">Professional Degree(s) of </w:t>
      </w:r>
      <w:r w:rsidR="00274AC4"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Co-</w:t>
      </w: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Applicant________________</w:t>
      </w:r>
    </w:p>
    <w:p w14:paraId="78BE8733" w14:textId="77777777" w:rsidR="001754A7" w:rsidRDefault="001754A7" w:rsidP="001754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</w:p>
    <w:p w14:paraId="4055A34B" w14:textId="64A963A4" w:rsidR="001754A7" w:rsidRDefault="001754A7" w:rsidP="001754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Current Position</w:t>
      </w:r>
      <w:r w:rsidR="00274AC4"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 xml:space="preserve"> of Co-Applicant</w:t>
      </w: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________________________________________________________________</w:t>
      </w:r>
    </w:p>
    <w:p w14:paraId="76D1A180" w14:textId="77777777" w:rsidR="00274AC4" w:rsidRDefault="00274AC4">
      <w:pPr>
        <w:rPr>
          <w:rFonts w:ascii="Century Gothic" w:hAnsi="Century Gothic" w:cs="Arial"/>
          <w:b/>
          <w:noProof/>
          <w:color w:val="44546A" w:themeColor="text2"/>
          <w:szCs w:val="36"/>
        </w:rPr>
      </w:pPr>
    </w:p>
    <w:p w14:paraId="320200E3" w14:textId="77777777" w:rsidR="00AC0998" w:rsidRDefault="00274AC4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Email Address of Co-Applicant________________</w:t>
      </w:r>
    </w:p>
    <w:p w14:paraId="2A5DCDC6" w14:textId="77777777" w:rsidR="00AC0998" w:rsidRDefault="00AC0998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</w:p>
    <w:p w14:paraId="55047774" w14:textId="7DBBB163" w:rsidR="004607C2" w:rsidRPr="00AC0998" w:rsidRDefault="00AC0998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</w:rPr>
        <w:t>Is Co-Applicant currently a member of ISIPT ?___________________________</w:t>
      </w:r>
      <w:r w:rsidR="004607C2">
        <w:rPr>
          <w:rFonts w:ascii="Century Gothic" w:hAnsi="Century Gothic" w:cs="Arial"/>
          <w:b/>
          <w:noProof/>
          <w:color w:val="44546A" w:themeColor="text2"/>
          <w:szCs w:val="36"/>
        </w:rPr>
        <w:br w:type="page"/>
      </w:r>
    </w:p>
    <w:p w14:paraId="04BD3687" w14:textId="46C6D5CA" w:rsidR="00F60566" w:rsidRPr="000912B1" w:rsidRDefault="00FF2B48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lastRenderedPageBreak/>
        <w:t>PROJECT ABSTRACT</w:t>
      </w:r>
      <w:r w:rsidR="0081163F">
        <w:rPr>
          <w:rFonts w:ascii="Century Gothic" w:hAnsi="Century Gothic" w:cs="Arial"/>
          <w:b/>
          <w:noProof/>
          <w:color w:val="44546A" w:themeColor="text2"/>
          <w:szCs w:val="36"/>
        </w:rPr>
        <w:t>/SUMMARY</w:t>
      </w:r>
      <w:r w:rsidR="00DF5A4D"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(</w:t>
      </w:r>
      <w:r w:rsidR="005E08A7">
        <w:rPr>
          <w:rFonts w:ascii="Century Gothic" w:hAnsi="Century Gothic" w:cs="Arial"/>
          <w:b/>
          <w:noProof/>
          <w:color w:val="44546A" w:themeColor="text2"/>
          <w:szCs w:val="36"/>
        </w:rPr>
        <w:t>Max 2</w:t>
      </w:r>
      <w:r w:rsidR="00B57F3A">
        <w:rPr>
          <w:rFonts w:ascii="Century Gothic" w:hAnsi="Century Gothic" w:cs="Arial"/>
          <w:b/>
          <w:noProof/>
          <w:color w:val="44546A" w:themeColor="text2"/>
          <w:szCs w:val="36"/>
        </w:rPr>
        <w:t>5</w:t>
      </w:r>
      <w:r w:rsidR="005E08A7">
        <w:rPr>
          <w:rFonts w:ascii="Century Gothic" w:hAnsi="Century Gothic" w:cs="Arial"/>
          <w:b/>
          <w:noProof/>
          <w:color w:val="44546A" w:themeColor="text2"/>
          <w:szCs w:val="36"/>
        </w:rPr>
        <w:t>0 words)</w:t>
      </w:r>
    </w:p>
    <w:p w14:paraId="69E1950F" w14:textId="77777777"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0912B1" w:rsidRPr="00F60566" w14:paraId="084039D7" w14:textId="77777777" w:rsidTr="00B57F3A">
        <w:trPr>
          <w:trHeight w:val="4778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E204D40" w14:textId="77777777" w:rsidR="000912B1" w:rsidRPr="000912B1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4C55FB50" w14:textId="77777777" w:rsidR="00B57F3A" w:rsidRPr="00B57F3A" w:rsidRDefault="00B57F3A" w:rsidP="00B57F3A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5425E56E" w14:textId="77777777" w:rsidR="00B57F3A" w:rsidRPr="00B57F3A" w:rsidRDefault="00B57F3A" w:rsidP="00B57F3A">
      <w:pPr>
        <w:pStyle w:val="Header"/>
        <w:spacing w:line="276" w:lineRule="auto"/>
        <w:ind w:left="9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38BB9BB2" w14:textId="77777777" w:rsidR="00B57F3A" w:rsidRPr="00B57F3A" w:rsidRDefault="00B57F3A" w:rsidP="00B57F3A">
      <w:pPr>
        <w:pStyle w:val="Header"/>
        <w:spacing w:line="276" w:lineRule="auto"/>
        <w:ind w:left="9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2E114BB2" w14:textId="177D4154" w:rsidR="00C35F3A" w:rsidRDefault="00D63599">
      <w:pPr>
        <w:rPr>
          <w:rFonts w:ascii="Century Gothic" w:hAnsi="Century Gothic" w:cs="Arial"/>
          <w:b/>
          <w:noProof/>
          <w:color w:val="44546A" w:themeColor="text2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</w:t>
      </w:r>
    </w:p>
    <w:p w14:paraId="4F06F7D0" w14:textId="7EA57F4B" w:rsidR="000912B1" w:rsidRPr="000912B1" w:rsidRDefault="00FF2B48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PROGRAM DESCRIPTION</w:t>
      </w:r>
      <w:r w:rsidR="006D7AA1"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(Max 500 words)</w:t>
      </w:r>
    </w:p>
    <w:p w14:paraId="595DCF16" w14:textId="77777777"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0912B1" w:rsidRPr="00F60566" w14:paraId="353EBB51" w14:textId="77777777" w:rsidTr="003701C3">
        <w:trPr>
          <w:trHeight w:val="8315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EDE67BD" w14:textId="77777777" w:rsidR="000912B1" w:rsidRPr="000912B1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36FA2777" w14:textId="77777777" w:rsidR="006D7AA1" w:rsidRPr="006D7AA1" w:rsidRDefault="006D7AA1" w:rsidP="006D7AA1">
      <w:pPr>
        <w:pStyle w:val="Header"/>
        <w:spacing w:line="276" w:lineRule="auto"/>
        <w:ind w:left="9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71636440" w14:textId="77777777" w:rsidR="006D7AA1" w:rsidRPr="006D7AA1" w:rsidRDefault="006D7AA1" w:rsidP="006D7AA1">
      <w:pPr>
        <w:pStyle w:val="Header"/>
        <w:spacing w:line="276" w:lineRule="auto"/>
        <w:ind w:left="9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1DC4F0E8" w14:textId="77777777" w:rsidR="003701C3" w:rsidRPr="003701C3" w:rsidRDefault="003701C3" w:rsidP="003701C3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5EEAAC3B" w14:textId="77777777" w:rsidR="003701C3" w:rsidRPr="003701C3" w:rsidRDefault="003701C3" w:rsidP="003701C3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4564A923" w14:textId="77777777" w:rsidR="003701C3" w:rsidRPr="003701C3" w:rsidRDefault="003701C3" w:rsidP="003701C3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03380C17" w14:textId="77777777" w:rsidR="003701C3" w:rsidRPr="003701C3" w:rsidRDefault="003701C3" w:rsidP="003701C3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3245CFF8" w14:textId="77777777" w:rsidR="003701C3" w:rsidRPr="003701C3" w:rsidRDefault="003701C3" w:rsidP="003701C3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743C8609" w14:textId="183487AE" w:rsidR="00681319" w:rsidRPr="000912B1" w:rsidRDefault="00681319" w:rsidP="00681319">
      <w:pPr>
        <w:pStyle w:val="Header"/>
        <w:numPr>
          <w:ilvl w:val="0"/>
          <w:numId w:val="2"/>
        </w:numPr>
        <w:spacing w:line="276" w:lineRule="auto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PRIOR BACKGROUND AND RELATED WORK THAT WILL ENABLE THE TEAM TO CARRY OUT THIS PROJECT (Max 100 words)</w:t>
      </w:r>
    </w:p>
    <w:p w14:paraId="50EF0E4A" w14:textId="77777777" w:rsidR="00681319" w:rsidRPr="000912B1" w:rsidRDefault="00681319" w:rsidP="00681319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681319" w:rsidRPr="00F60566" w14:paraId="7D5A23AB" w14:textId="77777777" w:rsidTr="00C02B8A">
        <w:trPr>
          <w:trHeight w:val="2051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E041302" w14:textId="77777777" w:rsidR="00681319" w:rsidRPr="000912B1" w:rsidRDefault="00681319" w:rsidP="00385B6F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06173F5A" w14:textId="77777777" w:rsidR="00681319" w:rsidRPr="000912B1" w:rsidRDefault="00681319" w:rsidP="00681319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14:paraId="588D6362" w14:textId="77777777" w:rsidR="00C02B8A" w:rsidRPr="00C02B8A" w:rsidRDefault="00C02B8A" w:rsidP="00C02B8A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52E9E590" w14:textId="77777777" w:rsidR="00C02B8A" w:rsidRPr="00C02B8A" w:rsidRDefault="00C02B8A" w:rsidP="00C02B8A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3A28B686" w14:textId="7016E026" w:rsidR="008E3D89" w:rsidRPr="000912B1" w:rsidRDefault="004941A2" w:rsidP="008E3D89">
      <w:pPr>
        <w:pStyle w:val="Header"/>
        <w:numPr>
          <w:ilvl w:val="0"/>
          <w:numId w:val="2"/>
        </w:numPr>
        <w:spacing w:line="276" w:lineRule="auto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S</w:t>
      </w:r>
      <w:r>
        <w:rPr>
          <w:rFonts w:ascii="Century Gothic" w:hAnsi="Century Gothic" w:cs="Arial"/>
          <w:b/>
          <w:noProof/>
          <w:color w:val="44546A" w:themeColor="text2"/>
          <w:szCs w:val="36"/>
        </w:rPr>
        <w:tab/>
        <w:t>USTAINABILITY</w:t>
      </w:r>
      <w:r w:rsidR="00972ABE"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PLAN (How </w:t>
      </w:r>
      <w:r w:rsidR="002137EE">
        <w:rPr>
          <w:rFonts w:ascii="Century Gothic" w:hAnsi="Century Gothic" w:cs="Arial"/>
          <w:b/>
          <w:noProof/>
          <w:color w:val="44546A" w:themeColor="text2"/>
          <w:szCs w:val="36"/>
        </w:rPr>
        <w:t>will you</w:t>
      </w:r>
      <w:r w:rsidR="00972ABE"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</w:t>
      </w:r>
      <w:r>
        <w:rPr>
          <w:rFonts w:ascii="Century Gothic" w:hAnsi="Century Gothic" w:cs="Arial"/>
          <w:b/>
          <w:noProof/>
          <w:color w:val="44546A" w:themeColor="text2"/>
          <w:szCs w:val="36"/>
        </w:rPr>
        <w:t>ensure that</w:t>
      </w:r>
      <w:r w:rsidR="00DC58FE"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accomplishments related to this project</w:t>
      </w: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continue to have impact after the project concludes)</w:t>
      </w:r>
      <w:r w:rsidR="008E3D89"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(Max 100 words)</w:t>
      </w:r>
    </w:p>
    <w:p w14:paraId="46EEFA3C" w14:textId="77777777" w:rsidR="008E3D89" w:rsidRPr="000912B1" w:rsidRDefault="008E3D89" w:rsidP="008E3D89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8E3D89" w:rsidRPr="00F60566" w14:paraId="58E1A4FA" w14:textId="77777777" w:rsidTr="00C02B8A">
        <w:trPr>
          <w:trHeight w:val="242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902BB8B" w14:textId="77777777" w:rsidR="008E3D89" w:rsidRPr="000912B1" w:rsidRDefault="008E3D89" w:rsidP="00385B6F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bookmarkStart w:id="0" w:name="_Hlk160007889"/>
          </w:p>
        </w:tc>
      </w:tr>
      <w:bookmarkEnd w:id="0"/>
    </w:tbl>
    <w:p w14:paraId="4C2E05D7" w14:textId="77777777" w:rsidR="006D7AA1" w:rsidRPr="006D7AA1" w:rsidRDefault="006D7AA1" w:rsidP="006D7AA1">
      <w:pPr>
        <w:pStyle w:val="Header"/>
        <w:spacing w:line="276" w:lineRule="auto"/>
        <w:ind w:left="9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2198C85D" w14:textId="18CFD060" w:rsidR="004934F3" w:rsidRPr="000001F6" w:rsidRDefault="004934F3" w:rsidP="00AB61C7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</w:rPr>
        <w:t xml:space="preserve">HOW WILL YOUR PROJECT PROMOTE </w:t>
      </w:r>
      <w:r w:rsidR="00646FAB">
        <w:rPr>
          <w:rFonts w:ascii="Century Gothic" w:hAnsi="Century Gothic" w:cs="Arial"/>
          <w:b/>
          <w:noProof/>
          <w:color w:val="44546A" w:themeColor="text2"/>
        </w:rPr>
        <w:t xml:space="preserve">ISIPT </w:t>
      </w:r>
      <w:r>
        <w:rPr>
          <w:rFonts w:ascii="Century Gothic" w:hAnsi="Century Gothic" w:cs="Arial"/>
          <w:b/>
          <w:noProof/>
          <w:color w:val="44546A" w:themeColor="text2"/>
        </w:rPr>
        <w:t>ENGAGEMENT</w:t>
      </w:r>
      <w:r w:rsidR="00646FAB">
        <w:rPr>
          <w:rFonts w:ascii="Century Gothic" w:hAnsi="Century Gothic" w:cs="Arial"/>
          <w:b/>
          <w:noProof/>
          <w:color w:val="44546A" w:themeColor="text2"/>
        </w:rPr>
        <w:t>/MEMBERSHIP</w:t>
      </w:r>
      <w:r>
        <w:rPr>
          <w:rFonts w:ascii="Century Gothic" w:hAnsi="Century Gothic" w:cs="Arial"/>
          <w:b/>
          <w:noProof/>
          <w:color w:val="44546A" w:themeColor="text2"/>
        </w:rPr>
        <w:t xml:space="preserve"> </w:t>
      </w:r>
      <w:r w:rsidR="00036A7E">
        <w:rPr>
          <w:rFonts w:ascii="Century Gothic" w:hAnsi="Century Gothic" w:cs="Arial"/>
          <w:b/>
          <w:noProof/>
          <w:color w:val="44546A" w:themeColor="text2"/>
        </w:rPr>
        <w:t>(Max 100 words)</w:t>
      </w:r>
      <w:r w:rsidR="000001F6">
        <w:rPr>
          <w:rFonts w:ascii="Century Gothic" w:hAnsi="Century Gothic" w:cs="Arial"/>
          <w:b/>
          <w:noProof/>
          <w:color w:val="44546A" w:themeColor="text2"/>
        </w:rPr>
        <w:t>?</w:t>
      </w: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0001F6" w:rsidRPr="00F60566" w14:paraId="1A56DEC9" w14:textId="77777777" w:rsidTr="007B5925">
        <w:trPr>
          <w:trHeight w:val="242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3E95B0D" w14:textId="77777777" w:rsidR="000001F6" w:rsidRPr="000912B1" w:rsidRDefault="000001F6" w:rsidP="007B5925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34CBBC8D" w14:textId="77777777" w:rsidR="000001F6" w:rsidRDefault="000001F6" w:rsidP="000001F6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</w:rPr>
      </w:pPr>
    </w:p>
    <w:p w14:paraId="49CF97FB" w14:textId="173D314B" w:rsidR="00AB61C7" w:rsidRPr="000912B1" w:rsidRDefault="0013351A" w:rsidP="00AB61C7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HOW DOES YOUR PROJECT ALIGN WITH THE GOALS AND MISSION OF THE NANCY K. GROTE MEMORIAL FUND? (</w:t>
      </w:r>
      <w:r w:rsidR="008C4024" w:rsidRPr="008C4024">
        <w:rPr>
          <w:rFonts w:ascii="Century Gothic" w:hAnsi="Century Gothic" w:cs="Arial"/>
          <w:b/>
          <w:noProof/>
          <w:color w:val="44546A" w:themeColor="text2"/>
          <w:szCs w:val="36"/>
        </w:rPr>
        <w:t>Max 100 words</w:t>
      </w:r>
      <w:r w:rsidR="004618E6">
        <w:rPr>
          <w:rFonts w:ascii="Century Gothic" w:hAnsi="Century Gothic" w:cs="Arial"/>
          <w:b/>
          <w:noProof/>
          <w:color w:val="44546A" w:themeColor="text2"/>
          <w:szCs w:val="36"/>
        </w:rPr>
        <w:t>)</w:t>
      </w:r>
    </w:p>
    <w:p w14:paraId="3C065BEA" w14:textId="77777777" w:rsidR="00AB61C7" w:rsidRPr="000912B1" w:rsidRDefault="00AB61C7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AB61C7" w:rsidRPr="00F60566" w14:paraId="4E21FB27" w14:textId="77777777" w:rsidTr="004618E6">
        <w:trPr>
          <w:trHeight w:val="2474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B00F0C7" w14:textId="77777777" w:rsidR="00AB61C7" w:rsidRPr="000912B1" w:rsidRDefault="00AB61C7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bookmarkStart w:id="1" w:name="_Hlk160007854"/>
          </w:p>
        </w:tc>
      </w:tr>
      <w:bookmarkEnd w:id="1"/>
    </w:tbl>
    <w:p w14:paraId="229800C4" w14:textId="77777777" w:rsidR="00AB61C7" w:rsidRPr="00AB61C7" w:rsidRDefault="00AB61C7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14:paraId="2DCB2962" w14:textId="70AA08BF" w:rsidR="00BD6499" w:rsidRDefault="00BD6499" w:rsidP="00C15F02">
      <w:pPr>
        <w:pStyle w:val="Default"/>
        <w:numPr>
          <w:ilvl w:val="0"/>
          <w:numId w:val="2"/>
        </w:numPr>
        <w:rPr>
          <w:rFonts w:ascii="Century Gothic" w:hAnsi="Century Gothic"/>
          <w:color w:val="44546A" w:themeColor="text2"/>
        </w:rPr>
      </w:pPr>
      <w:r w:rsidRPr="00175B95">
        <w:rPr>
          <w:rFonts w:ascii="Century Gothic" w:hAnsi="Century Gothic"/>
          <w:b/>
          <w:bCs/>
          <w:color w:val="44546A" w:themeColor="text2"/>
        </w:rPr>
        <w:t>ETHICS COMMITTEE</w:t>
      </w:r>
      <w:r w:rsidR="006522B3" w:rsidRPr="00175B95">
        <w:rPr>
          <w:rFonts w:ascii="Century Gothic" w:hAnsi="Century Gothic"/>
          <w:b/>
          <w:bCs/>
          <w:color w:val="44546A" w:themeColor="text2"/>
        </w:rPr>
        <w:t xml:space="preserve"> APPROVAL AND HUMAN SUBJECTS PROTECTIONS</w:t>
      </w:r>
      <w:r w:rsidR="006522B3">
        <w:rPr>
          <w:rFonts w:ascii="Century Gothic" w:hAnsi="Century Gothic"/>
          <w:color w:val="44546A" w:themeColor="text2"/>
        </w:rPr>
        <w:t xml:space="preserve"> (if relevant, please indicate plans to ensure ethical conduct of research, including oversight </w:t>
      </w:r>
      <w:r w:rsidR="00230465">
        <w:rPr>
          <w:rFonts w:ascii="Century Gothic" w:hAnsi="Century Gothic"/>
          <w:color w:val="44546A" w:themeColor="text2"/>
        </w:rPr>
        <w:t>by local ethics committee and plans to provide for protection of human subjects; if not relevant to your proposal, indicate N/A)</w:t>
      </w:r>
      <w:r w:rsidR="00175B95">
        <w:rPr>
          <w:rFonts w:ascii="Century Gothic" w:hAnsi="Century Gothic"/>
          <w:color w:val="44546A" w:themeColor="text2"/>
        </w:rPr>
        <w:t xml:space="preserve"> (Max 250 words).</w:t>
      </w: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175B95" w:rsidRPr="00F60566" w14:paraId="0B4B45EF" w14:textId="77777777" w:rsidTr="00175B95">
        <w:trPr>
          <w:trHeight w:val="4175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96AA510" w14:textId="77777777" w:rsidR="00175B95" w:rsidRPr="000912B1" w:rsidRDefault="00175B95" w:rsidP="007B5925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1AEE6CEB" w14:textId="77777777" w:rsidR="00175B95" w:rsidRPr="00BD6499" w:rsidRDefault="00175B95" w:rsidP="00175B95">
      <w:pPr>
        <w:pStyle w:val="Default"/>
        <w:rPr>
          <w:rFonts w:ascii="Century Gothic" w:hAnsi="Century Gothic"/>
          <w:color w:val="44546A" w:themeColor="text2"/>
        </w:rPr>
      </w:pPr>
    </w:p>
    <w:p w14:paraId="10BBB391" w14:textId="77777777" w:rsidR="00BD6499" w:rsidRPr="00BD6499" w:rsidRDefault="00BD6499" w:rsidP="00BD6499">
      <w:pPr>
        <w:pStyle w:val="Default"/>
        <w:rPr>
          <w:rFonts w:ascii="Century Gothic" w:hAnsi="Century Gothic"/>
          <w:color w:val="44546A" w:themeColor="text2"/>
        </w:rPr>
      </w:pPr>
    </w:p>
    <w:p w14:paraId="561BCE97" w14:textId="77777777" w:rsidR="00BD6499" w:rsidRPr="00BD6499" w:rsidRDefault="00BD6499" w:rsidP="00BD6499">
      <w:pPr>
        <w:pStyle w:val="Default"/>
        <w:rPr>
          <w:rFonts w:ascii="Century Gothic" w:hAnsi="Century Gothic"/>
          <w:color w:val="44546A" w:themeColor="text2"/>
        </w:rPr>
      </w:pPr>
    </w:p>
    <w:p w14:paraId="07A7053C" w14:textId="6FE7C0A1" w:rsidR="00341EB5" w:rsidRPr="00EB73C9" w:rsidRDefault="00B53F4E" w:rsidP="00C15F02">
      <w:pPr>
        <w:pStyle w:val="Default"/>
        <w:numPr>
          <w:ilvl w:val="0"/>
          <w:numId w:val="2"/>
        </w:numPr>
        <w:rPr>
          <w:rFonts w:ascii="Century Gothic" w:hAnsi="Century Gothic"/>
          <w:color w:val="44546A" w:themeColor="text2"/>
        </w:rPr>
      </w:pPr>
      <w:r w:rsidRPr="00EB73C9">
        <w:rPr>
          <w:rFonts w:ascii="Century Gothic" w:hAnsi="Century Gothic" w:cs="Arial"/>
          <w:b/>
          <w:noProof/>
          <w:color w:val="44546A" w:themeColor="text2"/>
          <w:szCs w:val="36"/>
        </w:rPr>
        <w:t>TIMELINE</w:t>
      </w:r>
      <w:r w:rsidR="00341EB5" w:rsidRPr="00EB73C9"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</w:t>
      </w:r>
      <w:r w:rsidR="00341EB5" w:rsidRPr="00AE0FAB">
        <w:rPr>
          <w:rFonts w:ascii="Century Gothic" w:hAnsi="Century Gothic" w:cs="Arial"/>
          <w:bCs/>
          <w:noProof/>
          <w:color w:val="44546A" w:themeColor="text2"/>
          <w:szCs w:val="36"/>
        </w:rPr>
        <w:t>(</w:t>
      </w:r>
      <w:r w:rsidR="00341EB5" w:rsidRPr="00EB73C9">
        <w:rPr>
          <w:rFonts w:ascii="Century Gothic" w:hAnsi="Century Gothic"/>
          <w:color w:val="44546A" w:themeColor="text2"/>
          <w:sz w:val="22"/>
          <w:szCs w:val="22"/>
        </w:rPr>
        <w:t xml:space="preserve">Provide an overview of your project implementation plan identifying at least three (3), but no more than ten (10), major milestones. Milestones should demonstrate progress toward completion of the </w:t>
      </w:r>
      <w:r w:rsidR="00C15F02" w:rsidRPr="00EB73C9">
        <w:rPr>
          <w:rFonts w:ascii="Century Gothic" w:hAnsi="Century Gothic"/>
          <w:color w:val="44546A" w:themeColor="text2"/>
          <w:sz w:val="22"/>
          <w:szCs w:val="22"/>
        </w:rPr>
        <w:t>project</w:t>
      </w:r>
      <w:r w:rsidR="00AB1D81">
        <w:rPr>
          <w:rFonts w:ascii="Century Gothic" w:hAnsi="Century Gothic"/>
          <w:color w:val="44546A" w:themeColor="text2"/>
          <w:sz w:val="22"/>
          <w:szCs w:val="22"/>
        </w:rPr>
        <w:t xml:space="preserve"> and attainment of goals</w:t>
      </w:r>
      <w:r w:rsidR="00341EB5" w:rsidRPr="00EB73C9">
        <w:rPr>
          <w:rFonts w:ascii="Century Gothic" w:hAnsi="Century Gothic"/>
          <w:color w:val="44546A" w:themeColor="text2"/>
          <w:sz w:val="22"/>
          <w:szCs w:val="22"/>
        </w:rPr>
        <w:t>. Please include dissemination of results as a milestone</w:t>
      </w:r>
      <w:r w:rsidR="00494DFD">
        <w:rPr>
          <w:rFonts w:ascii="Century Gothic" w:hAnsi="Century Gothic"/>
          <w:color w:val="44546A" w:themeColor="text2"/>
          <w:sz w:val="22"/>
          <w:szCs w:val="22"/>
        </w:rPr>
        <w:t>)</w:t>
      </w:r>
      <w:r w:rsidR="00341EB5" w:rsidRPr="00EB73C9">
        <w:rPr>
          <w:rFonts w:ascii="Century Gothic" w:hAnsi="Century Gothic"/>
          <w:color w:val="44546A" w:themeColor="text2"/>
          <w:sz w:val="22"/>
          <w:szCs w:val="22"/>
        </w:rPr>
        <w:t xml:space="preserve">. </w:t>
      </w:r>
    </w:p>
    <w:p w14:paraId="3C6234D9" w14:textId="2D808379" w:rsidR="00AB61C7" w:rsidRPr="000912B1" w:rsidRDefault="00AB61C7" w:rsidP="00C15F02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1E9233EA" w14:textId="77777777" w:rsidR="00AB61C7" w:rsidRDefault="00AB61C7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p w14:paraId="69DE4BA2" w14:textId="77777777" w:rsidR="00B53F4E" w:rsidRDefault="00B53F4E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725"/>
        <w:gridCol w:w="2335"/>
      </w:tblGrid>
      <w:tr w:rsidR="00EE2F6C" w14:paraId="0C4395FC" w14:textId="77777777" w:rsidTr="00AE0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D0CECE" w:themeFill="background2" w:themeFillShade="E6"/>
          </w:tcPr>
          <w:p w14:paraId="31E51CC8" w14:textId="65C25A4C" w:rsidR="00EE2F6C" w:rsidRPr="00FF1523" w:rsidRDefault="00FF1523" w:rsidP="00AB61C7">
            <w:pPr>
              <w:pStyle w:val="Header"/>
              <w:spacing w:line="276" w:lineRule="auto"/>
              <w:rPr>
                <w:rFonts w:ascii="Century Gothic" w:hAnsi="Century Gothic" w:cs="Arial"/>
                <w:b w:val="0"/>
                <w:noProof/>
                <w:color w:val="44546A" w:themeColor="text2"/>
                <w:sz w:val="32"/>
                <w:szCs w:val="32"/>
              </w:rPr>
            </w:pPr>
            <w:r>
              <w:rPr>
                <w:rFonts w:ascii="Century Gothic" w:hAnsi="Century Gothic" w:cs="Arial"/>
                <w:b w:val="0"/>
                <w:noProof/>
                <w:color w:val="44546A" w:themeColor="text2"/>
                <w:sz w:val="32"/>
                <w:szCs w:val="32"/>
              </w:rPr>
              <w:t>MILESTONE</w:t>
            </w:r>
          </w:p>
        </w:tc>
        <w:tc>
          <w:tcPr>
            <w:tcW w:w="2335" w:type="dxa"/>
            <w:shd w:val="clear" w:color="auto" w:fill="D0CECE" w:themeFill="background2" w:themeFillShade="E6"/>
          </w:tcPr>
          <w:p w14:paraId="3D8E0431" w14:textId="498587AC" w:rsidR="00EE2F6C" w:rsidRPr="00FF1523" w:rsidRDefault="00FF1523" w:rsidP="00AB61C7">
            <w:pPr>
              <w:pStyle w:val="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noProof/>
                <w:color w:val="44546A" w:themeColor="text2"/>
                <w:sz w:val="32"/>
                <w:szCs w:val="32"/>
              </w:rPr>
            </w:pPr>
            <w:r>
              <w:rPr>
                <w:rFonts w:ascii="Century Gothic" w:hAnsi="Century Gothic" w:cs="Arial"/>
                <w:b w:val="0"/>
                <w:noProof/>
                <w:color w:val="44546A" w:themeColor="text2"/>
                <w:sz w:val="32"/>
                <w:szCs w:val="32"/>
              </w:rPr>
              <w:t>DATE</w:t>
            </w:r>
          </w:p>
        </w:tc>
      </w:tr>
      <w:tr w:rsidR="00EE2F6C" w14:paraId="71C61D6C" w14:textId="77777777" w:rsidTr="00FF152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17DD9148" w14:textId="77777777" w:rsidR="00EE2F6C" w:rsidRDefault="00EE2F6C" w:rsidP="00AB61C7">
            <w:pPr>
              <w:pStyle w:val="Header"/>
              <w:spacing w:line="276" w:lineRule="auto"/>
              <w:rPr>
                <w:rFonts w:ascii="Century Gothic" w:hAnsi="Century Gothic" w:cs="Arial"/>
                <w:b w:val="0"/>
                <w:noProof/>
                <w:color w:val="44546A" w:themeColor="text2"/>
                <w:sz w:val="6"/>
                <w:szCs w:val="36"/>
              </w:rPr>
            </w:pPr>
          </w:p>
        </w:tc>
        <w:tc>
          <w:tcPr>
            <w:tcW w:w="2335" w:type="dxa"/>
          </w:tcPr>
          <w:p w14:paraId="2A1B3B7E" w14:textId="77777777" w:rsidR="00EE2F6C" w:rsidRDefault="00EE2F6C" w:rsidP="00AB61C7">
            <w:pPr>
              <w:pStyle w:val="Head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noProof/>
                <w:color w:val="44546A" w:themeColor="text2"/>
                <w:sz w:val="6"/>
                <w:szCs w:val="36"/>
              </w:rPr>
            </w:pPr>
          </w:p>
        </w:tc>
      </w:tr>
      <w:tr w:rsidR="00EE2F6C" w14:paraId="174C54B9" w14:textId="77777777" w:rsidTr="00FF152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5863B178" w14:textId="77777777" w:rsidR="00EE2F6C" w:rsidRDefault="00EE2F6C" w:rsidP="00AB61C7">
            <w:pPr>
              <w:pStyle w:val="Header"/>
              <w:spacing w:line="276" w:lineRule="auto"/>
              <w:rPr>
                <w:rFonts w:ascii="Century Gothic" w:hAnsi="Century Gothic" w:cs="Arial"/>
                <w:b w:val="0"/>
                <w:noProof/>
                <w:color w:val="44546A" w:themeColor="text2"/>
                <w:sz w:val="6"/>
                <w:szCs w:val="36"/>
              </w:rPr>
            </w:pPr>
          </w:p>
        </w:tc>
        <w:tc>
          <w:tcPr>
            <w:tcW w:w="2335" w:type="dxa"/>
          </w:tcPr>
          <w:p w14:paraId="039C1E8A" w14:textId="77777777" w:rsidR="00EE2F6C" w:rsidRDefault="00EE2F6C" w:rsidP="00AB61C7">
            <w:pPr>
              <w:pStyle w:val="Head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noProof/>
                <w:color w:val="44546A" w:themeColor="text2"/>
                <w:sz w:val="6"/>
                <w:szCs w:val="36"/>
              </w:rPr>
            </w:pPr>
          </w:p>
        </w:tc>
      </w:tr>
      <w:tr w:rsidR="00EE2F6C" w14:paraId="795B5521" w14:textId="77777777" w:rsidTr="00FF152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665B06B6" w14:textId="77777777" w:rsidR="00EE2F6C" w:rsidRDefault="00EE2F6C" w:rsidP="00AB61C7">
            <w:pPr>
              <w:pStyle w:val="Header"/>
              <w:spacing w:line="276" w:lineRule="auto"/>
              <w:rPr>
                <w:rFonts w:ascii="Century Gothic" w:hAnsi="Century Gothic" w:cs="Arial"/>
                <w:b w:val="0"/>
                <w:noProof/>
                <w:color w:val="44546A" w:themeColor="text2"/>
                <w:sz w:val="6"/>
                <w:szCs w:val="36"/>
              </w:rPr>
            </w:pPr>
          </w:p>
        </w:tc>
        <w:tc>
          <w:tcPr>
            <w:tcW w:w="2335" w:type="dxa"/>
          </w:tcPr>
          <w:p w14:paraId="4D1D5539" w14:textId="77777777" w:rsidR="00EE2F6C" w:rsidRDefault="00EE2F6C" w:rsidP="00AB61C7">
            <w:pPr>
              <w:pStyle w:val="Head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noProof/>
                <w:color w:val="44546A" w:themeColor="text2"/>
                <w:sz w:val="6"/>
                <w:szCs w:val="36"/>
              </w:rPr>
            </w:pPr>
          </w:p>
        </w:tc>
      </w:tr>
      <w:tr w:rsidR="00EE2F6C" w14:paraId="13B5E141" w14:textId="77777777" w:rsidTr="00FF152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3FDDC2A2" w14:textId="77777777" w:rsidR="00EE2F6C" w:rsidRDefault="00EE2F6C" w:rsidP="00AB61C7">
            <w:pPr>
              <w:pStyle w:val="Header"/>
              <w:spacing w:line="276" w:lineRule="auto"/>
              <w:rPr>
                <w:rFonts w:ascii="Century Gothic" w:hAnsi="Century Gothic" w:cs="Arial"/>
                <w:b w:val="0"/>
                <w:noProof/>
                <w:color w:val="44546A" w:themeColor="text2"/>
                <w:sz w:val="6"/>
                <w:szCs w:val="36"/>
              </w:rPr>
            </w:pPr>
          </w:p>
        </w:tc>
        <w:tc>
          <w:tcPr>
            <w:tcW w:w="2335" w:type="dxa"/>
          </w:tcPr>
          <w:p w14:paraId="39808D34" w14:textId="77777777" w:rsidR="00EE2F6C" w:rsidRDefault="00EE2F6C" w:rsidP="00AB61C7">
            <w:pPr>
              <w:pStyle w:val="Head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noProof/>
                <w:color w:val="44546A" w:themeColor="text2"/>
                <w:sz w:val="6"/>
                <w:szCs w:val="36"/>
              </w:rPr>
            </w:pPr>
          </w:p>
        </w:tc>
      </w:tr>
      <w:tr w:rsidR="00EE2F6C" w14:paraId="6E1861C8" w14:textId="77777777" w:rsidTr="00FF152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438F3A87" w14:textId="77777777" w:rsidR="00EE2F6C" w:rsidRDefault="00EE2F6C" w:rsidP="00AB61C7">
            <w:pPr>
              <w:pStyle w:val="Header"/>
              <w:spacing w:line="276" w:lineRule="auto"/>
              <w:rPr>
                <w:rFonts w:ascii="Century Gothic" w:hAnsi="Century Gothic" w:cs="Arial"/>
                <w:b w:val="0"/>
                <w:noProof/>
                <w:color w:val="44546A" w:themeColor="text2"/>
                <w:sz w:val="6"/>
                <w:szCs w:val="36"/>
              </w:rPr>
            </w:pPr>
          </w:p>
        </w:tc>
        <w:tc>
          <w:tcPr>
            <w:tcW w:w="2335" w:type="dxa"/>
          </w:tcPr>
          <w:p w14:paraId="68C5248F" w14:textId="77777777" w:rsidR="00EE2F6C" w:rsidRDefault="00EE2F6C" w:rsidP="00AB61C7">
            <w:pPr>
              <w:pStyle w:val="Head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noProof/>
                <w:color w:val="44546A" w:themeColor="text2"/>
                <w:sz w:val="6"/>
                <w:szCs w:val="36"/>
              </w:rPr>
            </w:pPr>
          </w:p>
        </w:tc>
      </w:tr>
      <w:tr w:rsidR="00EE2F6C" w14:paraId="461866E7" w14:textId="77777777" w:rsidTr="00FF152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76382266" w14:textId="77777777" w:rsidR="00EE2F6C" w:rsidRDefault="00EE2F6C" w:rsidP="00AB61C7">
            <w:pPr>
              <w:pStyle w:val="Header"/>
              <w:spacing w:line="276" w:lineRule="auto"/>
              <w:rPr>
                <w:rFonts w:ascii="Century Gothic" w:hAnsi="Century Gothic" w:cs="Arial"/>
                <w:b w:val="0"/>
                <w:noProof/>
                <w:color w:val="44546A" w:themeColor="text2"/>
                <w:sz w:val="6"/>
                <w:szCs w:val="36"/>
              </w:rPr>
            </w:pPr>
          </w:p>
        </w:tc>
        <w:tc>
          <w:tcPr>
            <w:tcW w:w="2335" w:type="dxa"/>
          </w:tcPr>
          <w:p w14:paraId="628C940B" w14:textId="77777777" w:rsidR="00EE2F6C" w:rsidRDefault="00EE2F6C" w:rsidP="00AB61C7">
            <w:pPr>
              <w:pStyle w:val="Head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noProof/>
                <w:color w:val="44546A" w:themeColor="text2"/>
                <w:sz w:val="6"/>
                <w:szCs w:val="36"/>
              </w:rPr>
            </w:pPr>
          </w:p>
        </w:tc>
      </w:tr>
      <w:tr w:rsidR="00EE2F6C" w14:paraId="600A3A56" w14:textId="77777777" w:rsidTr="00FF152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228A5DAD" w14:textId="77777777" w:rsidR="00EE2F6C" w:rsidRDefault="00EE2F6C" w:rsidP="00AB61C7">
            <w:pPr>
              <w:pStyle w:val="Header"/>
              <w:spacing w:line="276" w:lineRule="auto"/>
              <w:rPr>
                <w:rFonts w:ascii="Century Gothic" w:hAnsi="Century Gothic" w:cs="Arial"/>
                <w:b w:val="0"/>
                <w:noProof/>
                <w:color w:val="44546A" w:themeColor="text2"/>
                <w:sz w:val="6"/>
                <w:szCs w:val="36"/>
              </w:rPr>
            </w:pPr>
          </w:p>
        </w:tc>
        <w:tc>
          <w:tcPr>
            <w:tcW w:w="2335" w:type="dxa"/>
          </w:tcPr>
          <w:p w14:paraId="3138831A" w14:textId="77777777" w:rsidR="00EE2F6C" w:rsidRDefault="00EE2F6C" w:rsidP="00AB61C7">
            <w:pPr>
              <w:pStyle w:val="Head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noProof/>
                <w:color w:val="44546A" w:themeColor="text2"/>
                <w:sz w:val="6"/>
                <w:szCs w:val="36"/>
              </w:rPr>
            </w:pPr>
          </w:p>
        </w:tc>
      </w:tr>
      <w:tr w:rsidR="00EE2F6C" w14:paraId="0FEA01FC" w14:textId="77777777" w:rsidTr="00FF152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05C41766" w14:textId="77777777" w:rsidR="00EE2F6C" w:rsidRDefault="00EE2F6C" w:rsidP="00AB61C7">
            <w:pPr>
              <w:pStyle w:val="Header"/>
              <w:spacing w:line="276" w:lineRule="auto"/>
              <w:rPr>
                <w:rFonts w:ascii="Century Gothic" w:hAnsi="Century Gothic" w:cs="Arial"/>
                <w:b w:val="0"/>
                <w:noProof/>
                <w:color w:val="44546A" w:themeColor="text2"/>
                <w:sz w:val="6"/>
                <w:szCs w:val="36"/>
              </w:rPr>
            </w:pPr>
          </w:p>
        </w:tc>
        <w:tc>
          <w:tcPr>
            <w:tcW w:w="2335" w:type="dxa"/>
          </w:tcPr>
          <w:p w14:paraId="4EC252A9" w14:textId="77777777" w:rsidR="00EE2F6C" w:rsidRDefault="00EE2F6C" w:rsidP="00AB61C7">
            <w:pPr>
              <w:pStyle w:val="Head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noProof/>
                <w:color w:val="44546A" w:themeColor="text2"/>
                <w:sz w:val="6"/>
                <w:szCs w:val="36"/>
              </w:rPr>
            </w:pPr>
          </w:p>
        </w:tc>
      </w:tr>
      <w:tr w:rsidR="00EE2F6C" w14:paraId="642C47BF" w14:textId="77777777" w:rsidTr="00FF152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58E220F2" w14:textId="77777777" w:rsidR="00EE2F6C" w:rsidRDefault="00EE2F6C" w:rsidP="00AB61C7">
            <w:pPr>
              <w:pStyle w:val="Header"/>
              <w:spacing w:line="276" w:lineRule="auto"/>
              <w:rPr>
                <w:rFonts w:ascii="Century Gothic" w:hAnsi="Century Gothic" w:cs="Arial"/>
                <w:b w:val="0"/>
                <w:noProof/>
                <w:color w:val="44546A" w:themeColor="text2"/>
                <w:sz w:val="6"/>
                <w:szCs w:val="36"/>
              </w:rPr>
            </w:pPr>
          </w:p>
        </w:tc>
        <w:tc>
          <w:tcPr>
            <w:tcW w:w="2335" w:type="dxa"/>
          </w:tcPr>
          <w:p w14:paraId="7616CFBC" w14:textId="77777777" w:rsidR="00EE2F6C" w:rsidRDefault="00EE2F6C" w:rsidP="00AB61C7">
            <w:pPr>
              <w:pStyle w:val="Head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noProof/>
                <w:color w:val="44546A" w:themeColor="text2"/>
                <w:sz w:val="6"/>
                <w:szCs w:val="36"/>
              </w:rPr>
            </w:pPr>
          </w:p>
        </w:tc>
      </w:tr>
      <w:tr w:rsidR="00EE2F6C" w14:paraId="003613DA" w14:textId="77777777" w:rsidTr="00FF152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73349C9A" w14:textId="77777777" w:rsidR="00EE2F6C" w:rsidRDefault="00EE2F6C" w:rsidP="00AB61C7">
            <w:pPr>
              <w:pStyle w:val="Header"/>
              <w:spacing w:line="276" w:lineRule="auto"/>
              <w:rPr>
                <w:rFonts w:ascii="Century Gothic" w:hAnsi="Century Gothic" w:cs="Arial"/>
                <w:b w:val="0"/>
                <w:noProof/>
                <w:color w:val="44546A" w:themeColor="text2"/>
                <w:sz w:val="6"/>
                <w:szCs w:val="36"/>
              </w:rPr>
            </w:pPr>
          </w:p>
        </w:tc>
        <w:tc>
          <w:tcPr>
            <w:tcW w:w="2335" w:type="dxa"/>
          </w:tcPr>
          <w:p w14:paraId="4468B6B5" w14:textId="77777777" w:rsidR="00EE2F6C" w:rsidRDefault="00EE2F6C" w:rsidP="00AB61C7">
            <w:pPr>
              <w:pStyle w:val="Head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noProof/>
                <w:color w:val="44546A" w:themeColor="text2"/>
                <w:sz w:val="6"/>
                <w:szCs w:val="36"/>
              </w:rPr>
            </w:pPr>
          </w:p>
        </w:tc>
      </w:tr>
    </w:tbl>
    <w:p w14:paraId="03C8CE57" w14:textId="77777777" w:rsidR="00B53F4E" w:rsidRPr="000912B1" w:rsidRDefault="00B53F4E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p w14:paraId="49A09FBE" w14:textId="4ADF9629" w:rsidR="000450D5" w:rsidRDefault="000450D5">
      <w:pPr>
        <w:rPr>
          <w:rFonts w:ascii="Century Gothic" w:hAnsi="Century Gothic" w:cs="Arial"/>
          <w:b/>
          <w:noProof/>
          <w:color w:val="A6A6A6" w:themeColor="background1" w:themeShade="A6"/>
          <w:sz w:val="22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22"/>
          <w:szCs w:val="36"/>
        </w:rPr>
        <w:br w:type="page"/>
      </w:r>
    </w:p>
    <w:p w14:paraId="7E907D08" w14:textId="77777777" w:rsidR="00694742" w:rsidRPr="00AB61C7" w:rsidRDefault="00694742" w:rsidP="008E35DF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22"/>
          <w:szCs w:val="36"/>
        </w:rPr>
      </w:pPr>
    </w:p>
    <w:p w14:paraId="321D2872" w14:textId="77777777" w:rsidR="00E36A71" w:rsidRPr="00B53F4E" w:rsidRDefault="00B53F4E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BUDGET</w:t>
      </w:r>
    </w:p>
    <w:p w14:paraId="23A570E3" w14:textId="4B73E88B" w:rsidR="00B53F4E" w:rsidRPr="000912B1" w:rsidRDefault="00B53F4E" w:rsidP="00B53F4E">
      <w:pPr>
        <w:pStyle w:val="Header"/>
        <w:spacing w:line="276" w:lineRule="auto"/>
        <w:ind w:left="9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 w:rsidRPr="00B53F4E">
        <w:rPr>
          <w:rFonts w:ascii="Century Gothic" w:hAnsi="Century Gothic" w:cs="Arial"/>
          <w:b/>
          <w:noProof/>
          <w:color w:val="808080" w:themeColor="background1" w:themeShade="80"/>
          <w:sz w:val="22"/>
          <w:szCs w:val="36"/>
        </w:rPr>
        <w:t>BUDGET OVERVIEW</w:t>
      </w:r>
      <w:r w:rsidR="00084020">
        <w:rPr>
          <w:rFonts w:ascii="Century Gothic" w:hAnsi="Century Gothic" w:cs="Arial"/>
          <w:b/>
          <w:noProof/>
          <w:color w:val="808080" w:themeColor="background1" w:themeShade="80"/>
          <w:sz w:val="22"/>
          <w:szCs w:val="36"/>
        </w:rPr>
        <w:t xml:space="preserve"> (Max </w:t>
      </w:r>
      <w:r w:rsidR="006542F2">
        <w:rPr>
          <w:rFonts w:ascii="Century Gothic" w:hAnsi="Century Gothic" w:cs="Arial"/>
          <w:b/>
          <w:noProof/>
          <w:color w:val="808080" w:themeColor="background1" w:themeShade="80"/>
          <w:sz w:val="22"/>
          <w:szCs w:val="36"/>
        </w:rPr>
        <w:t>250 words)</w:t>
      </w:r>
    </w:p>
    <w:p w14:paraId="1CE87548" w14:textId="77777777" w:rsidR="00E36A71" w:rsidRDefault="00E36A71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B53F4E" w:rsidRPr="00F60566" w14:paraId="0BCFB6A3" w14:textId="77777777" w:rsidTr="0011163E">
        <w:trPr>
          <w:trHeight w:val="3572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CE80335" w14:textId="77777777" w:rsidR="00B53F4E" w:rsidRPr="000912B1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3A9E4F66" w14:textId="77777777" w:rsidR="00B53F4E" w:rsidRDefault="00B53F4E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p w14:paraId="6658E122" w14:textId="77777777" w:rsidR="00B53F4E" w:rsidRPr="000912B1" w:rsidRDefault="00B53F4E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5732"/>
        <w:gridCol w:w="1890"/>
        <w:gridCol w:w="1530"/>
        <w:gridCol w:w="1980"/>
      </w:tblGrid>
      <w:tr w:rsidR="00C82D85" w:rsidRPr="00F60566" w14:paraId="3B88A3BD" w14:textId="77777777" w:rsidTr="00C82D85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7AC1B076" w14:textId="77777777" w:rsidR="00C82D85" w:rsidRPr="00F60566" w:rsidRDefault="00C82D85" w:rsidP="00E05DDB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ITEM DESCRIPTION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739B9A45" w14:textId="77777777" w:rsidR="00C82D85" w:rsidRPr="00F60566" w:rsidRDefault="00C82D85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PRICE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337A4F90" w14:textId="77777777" w:rsidR="00C82D85" w:rsidRPr="00F60566" w:rsidRDefault="00C82D85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QUANTITY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764B22F2" w14:textId="77777777" w:rsidR="00C82D85" w:rsidRPr="00F60566" w:rsidRDefault="00C82D85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C82D85" w:rsidRPr="00F60566" w14:paraId="288FA780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3FE4D06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DD9DF8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02152D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F33045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0D554BA2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A19AA93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B19169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2431F9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F9E0C94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79155D70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C432C5E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09D38F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0604BF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DF0C729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565A54A6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3AE80F5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9606CE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8FD178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E63D11D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525B0219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26E3BBF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F6E741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126C6C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DD653D5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4256ECE6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86C4C55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B904CA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F97DCA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75BA85D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15D4A827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BCB09BA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40D3B3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065D88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83F0CA4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57A2F69A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A4398F7" w14:textId="77777777" w:rsidR="00C82D85" w:rsidRPr="00F60566" w:rsidRDefault="00C82D85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50096F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86A8A9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C014437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511F58" w:rsidRPr="00F60566" w14:paraId="56E31F15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9F95BE2" w14:textId="77777777" w:rsidR="00511F58" w:rsidRPr="00F60566" w:rsidRDefault="00511F58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46C43F" w14:textId="77777777" w:rsidR="00511F58" w:rsidRPr="00F60566" w:rsidRDefault="00511F58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E361E0" w14:textId="77777777" w:rsidR="00511F58" w:rsidRPr="00F60566" w:rsidRDefault="00511F58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D2EC909" w14:textId="77777777" w:rsidR="00511F58" w:rsidRPr="00F60566" w:rsidRDefault="00511F58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511F58" w:rsidRPr="00F60566" w14:paraId="114BD955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033D925" w14:textId="77777777" w:rsidR="00511F58" w:rsidRPr="00F60566" w:rsidRDefault="00511F58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1E382F" w14:textId="77777777" w:rsidR="00511F58" w:rsidRPr="00F60566" w:rsidRDefault="00511F58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5E3173" w14:textId="77777777" w:rsidR="00511F58" w:rsidRPr="00F60566" w:rsidRDefault="00511F58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9BE277" w14:textId="77777777" w:rsidR="00511F58" w:rsidRPr="00F60566" w:rsidRDefault="00511F58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511F58" w:rsidRPr="00F60566" w14:paraId="6416FD73" w14:textId="777777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4882C2C" w14:textId="77777777" w:rsidR="00511F58" w:rsidRPr="00F60566" w:rsidRDefault="00511F58" w:rsidP="00E05DDB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138F65" w14:textId="77777777" w:rsidR="00511F58" w:rsidRPr="00F60566" w:rsidRDefault="00511F58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70CF76" w14:textId="77777777" w:rsidR="00511F58" w:rsidRPr="00F60566" w:rsidRDefault="00511F58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6D3BD6D" w14:textId="77777777" w:rsidR="00511F58" w:rsidRPr="00F60566" w:rsidRDefault="00511F58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82D85" w:rsidRPr="00F60566" w14:paraId="4970FE43" w14:textId="77777777" w:rsidTr="00C82D85">
        <w:trPr>
          <w:trHeight w:val="432"/>
        </w:trPr>
        <w:tc>
          <w:tcPr>
            <w:tcW w:w="9152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14:paraId="21DB5F45" w14:textId="77777777" w:rsidR="00C82D85" w:rsidRPr="00C82D85" w:rsidRDefault="00C82D85" w:rsidP="00C82D85">
            <w:pPr>
              <w:ind w:right="80"/>
              <w:jc w:val="right"/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</w:pPr>
            <w:r w:rsidRPr="00C82D85"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77E28E10" w14:textId="77777777" w:rsidR="00C82D85" w:rsidRPr="00F60566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0ED73353" w14:textId="77777777" w:rsidR="00E3608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14:paraId="70D8A89A" w14:textId="2AE21001" w:rsidR="00E36087" w:rsidRPr="00B53F4E" w:rsidRDefault="00E36087" w:rsidP="00E36087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EVALUATION</w:t>
      </w:r>
      <w:r w:rsidR="00C02B8A"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(Indicate </w:t>
      </w:r>
      <w:r w:rsidR="00A432B3">
        <w:rPr>
          <w:rFonts w:ascii="Century Gothic" w:hAnsi="Century Gothic" w:cs="Arial"/>
          <w:b/>
          <w:noProof/>
          <w:color w:val="44546A" w:themeColor="text2"/>
          <w:szCs w:val="36"/>
        </w:rPr>
        <w:t>how you will</w:t>
      </w:r>
      <w:r w:rsidR="00C02B8A"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assess the success of the program) (</w:t>
      </w:r>
      <w:r w:rsidR="00A432B3">
        <w:rPr>
          <w:rFonts w:ascii="Century Gothic" w:hAnsi="Century Gothic" w:cs="Arial"/>
          <w:b/>
          <w:noProof/>
          <w:color w:val="44546A" w:themeColor="text2"/>
          <w:szCs w:val="36"/>
        </w:rPr>
        <w:t>Max 100</w:t>
      </w:r>
      <w:r w:rsidR="00C02B8A"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words)</w:t>
      </w: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E36087" w:rsidRPr="00F60566" w14:paraId="379D3750" w14:textId="77777777" w:rsidTr="0011163E">
        <w:trPr>
          <w:trHeight w:val="206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2C917A7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  <w:bookmarkStart w:id="2" w:name="_Hlk159351362"/>
          </w:p>
        </w:tc>
      </w:tr>
      <w:bookmarkEnd w:id="2"/>
    </w:tbl>
    <w:p w14:paraId="255FC325" w14:textId="77777777" w:rsidR="00E36087" w:rsidRPr="00AB61C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14:paraId="7689256C" w14:textId="77777777" w:rsidR="008D6567" w:rsidRPr="008D6567" w:rsidRDefault="008D6567" w:rsidP="008D6567">
      <w:pPr>
        <w:pStyle w:val="Header"/>
        <w:tabs>
          <w:tab w:val="clear" w:pos="4680"/>
          <w:tab w:val="clear" w:pos="9360"/>
        </w:tabs>
        <w:spacing w:line="276" w:lineRule="auto"/>
        <w:ind w:left="9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3412F8A5" w14:textId="77777777" w:rsidR="008D6567" w:rsidRPr="008D6567" w:rsidRDefault="008D6567" w:rsidP="008D6567">
      <w:pPr>
        <w:pStyle w:val="Header"/>
        <w:tabs>
          <w:tab w:val="clear" w:pos="4680"/>
          <w:tab w:val="clear" w:pos="9360"/>
        </w:tabs>
        <w:spacing w:line="276" w:lineRule="auto"/>
        <w:ind w:left="9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3AE3D90E" w14:textId="736C544C" w:rsidR="003F0959" w:rsidRPr="0005639C" w:rsidRDefault="00392AE0" w:rsidP="00E3608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</w:rPr>
        <w:t xml:space="preserve">PLEASE INDICATE WHERE, IF </w:t>
      </w:r>
      <w:r w:rsidR="00975AFB">
        <w:rPr>
          <w:rFonts w:ascii="Century Gothic" w:hAnsi="Century Gothic" w:cs="Arial"/>
          <w:b/>
          <w:noProof/>
          <w:color w:val="44546A" w:themeColor="text2"/>
        </w:rPr>
        <w:t xml:space="preserve">THE </w:t>
      </w:r>
      <w:r w:rsidR="0005639C">
        <w:rPr>
          <w:rFonts w:ascii="Century Gothic" w:hAnsi="Century Gothic" w:cs="Arial"/>
          <w:b/>
          <w:noProof/>
          <w:color w:val="44546A" w:themeColor="text2"/>
        </w:rPr>
        <w:t>GRANT IS AWARDED, FUNDS SHOULD BE SENT</w:t>
      </w:r>
      <w:r w:rsidR="00E33461">
        <w:rPr>
          <w:rFonts w:ascii="Century Gothic" w:hAnsi="Century Gothic" w:cs="Arial"/>
          <w:b/>
          <w:noProof/>
          <w:color w:val="44546A" w:themeColor="text2"/>
        </w:rPr>
        <w:t xml:space="preserve"> (Note that if funds are to be sent to an individual, an oversight plan should be provided such as letter of support from a local official or supervisor).</w:t>
      </w:r>
    </w:p>
    <w:p w14:paraId="08C826FE" w14:textId="3E8F69B3" w:rsidR="008D6567" w:rsidRPr="00B53F4E" w:rsidRDefault="008D6567" w:rsidP="008D6567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8D6567" w:rsidRPr="00F60566" w14:paraId="0980F2C1" w14:textId="77777777" w:rsidTr="008D6567">
        <w:trPr>
          <w:trHeight w:val="2339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18C96C7" w14:textId="77777777" w:rsidR="008D6567" w:rsidRPr="000912B1" w:rsidRDefault="008D6567" w:rsidP="005B25BE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4824238B" w14:textId="77777777" w:rsidR="003F0959" w:rsidRPr="003F0959" w:rsidRDefault="003F0959" w:rsidP="003F0959">
      <w:pPr>
        <w:pStyle w:val="Header"/>
        <w:tabs>
          <w:tab w:val="clear" w:pos="4680"/>
          <w:tab w:val="clear" w:pos="9360"/>
        </w:tabs>
        <w:spacing w:line="276" w:lineRule="auto"/>
        <w:ind w:left="9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681246E0" w14:textId="77777777" w:rsidR="003F0959" w:rsidRPr="003F0959" w:rsidRDefault="003F0959" w:rsidP="003F0959">
      <w:pPr>
        <w:pStyle w:val="Header"/>
        <w:tabs>
          <w:tab w:val="clear" w:pos="4680"/>
          <w:tab w:val="clear" w:pos="9360"/>
        </w:tabs>
        <w:spacing w:line="276" w:lineRule="auto"/>
        <w:ind w:left="9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14:paraId="65CE1611" w14:textId="2D747752" w:rsidR="00E36087" w:rsidRPr="000912B1" w:rsidRDefault="00E36087" w:rsidP="00E3608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STAFF &amp; ORGANIZATIONAL INFORMATION</w:t>
      </w:r>
    </w:p>
    <w:p w14:paraId="2E3169C9" w14:textId="77777777" w:rsidR="00E36087" w:rsidRPr="000912B1" w:rsidRDefault="00E36087" w:rsidP="00E3608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2783"/>
        <w:gridCol w:w="2229"/>
        <w:gridCol w:w="2610"/>
        <w:gridCol w:w="3510"/>
      </w:tblGrid>
      <w:tr w:rsidR="00E36087" w:rsidRPr="00F60566" w14:paraId="2C057C73" w14:textId="77777777" w:rsidTr="00AD4ABD">
        <w:trPr>
          <w:trHeight w:val="432"/>
        </w:trPr>
        <w:tc>
          <w:tcPr>
            <w:tcW w:w="27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38B4152B" w14:textId="77777777" w:rsidR="00E36087" w:rsidRPr="00F60566" w:rsidRDefault="00E36087" w:rsidP="008232FC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NAME &amp; TITLE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6F9CE198" w14:textId="2CDB39CA" w:rsidR="00E36087" w:rsidRPr="00F60566" w:rsidRDefault="00AD4ABD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EXPERTISE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70876F4A" w14:textId="061EB71C" w:rsidR="00E36087" w:rsidRPr="00F60566" w:rsidRDefault="00A432B3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 xml:space="preserve">IPT </w:t>
            </w:r>
            <w:r w:rsidR="001426EA"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QUALIFICATIONS</w:t>
            </w:r>
            <w:r w:rsidR="009517DD"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 xml:space="preserve"> AND ISIPT MEMBERSHIP STATUS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16C55974" w14:textId="77D16A42" w:rsidR="00E36087" w:rsidRPr="00F60566" w:rsidRDefault="00AD4ABD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 xml:space="preserve">PLANNED </w:t>
            </w:r>
            <w:r w:rsidR="003A5826"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CONTRIBUTIONS TO PROJECT</w:t>
            </w:r>
          </w:p>
        </w:tc>
      </w:tr>
      <w:tr w:rsidR="00E36087" w:rsidRPr="00F60566" w14:paraId="7D21E502" w14:textId="77777777" w:rsidTr="00AD4ABD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6984224A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D245AE9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6C050F2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AEE2582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43E90F4E" w14:textId="77777777" w:rsidTr="00AD4ABD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85B7670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7DB7225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8B6A58D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61F9B6DC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55CB2824" w14:textId="77777777" w:rsidTr="00AD4ABD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EFD0710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2C04E7F3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34327C6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259B03E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7943844A" w14:textId="77777777" w:rsidTr="00AD4ABD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6DCFE350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B506607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666FF06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285252E9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14:paraId="22170302" w14:textId="77777777" w:rsidTr="00AD4ABD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E370E4F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12CB742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B7F082F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369EF87" w14:textId="77777777"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67DB2BF5" w14:textId="77777777" w:rsidR="00E36087" w:rsidRPr="00AB61C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14:paraId="5384107C" w14:textId="2334D23D" w:rsidR="00934FA4" w:rsidRDefault="00934FA4" w:rsidP="00934FA4">
      <w:pPr>
        <w:rPr>
          <w:rFonts w:ascii="Century Gothic" w:hAnsi="Century Gothic" w:cs="Arial"/>
          <w:sz w:val="20"/>
          <w:szCs w:val="20"/>
        </w:rPr>
      </w:pPr>
      <w:r w:rsidRPr="00934FA4">
        <w:rPr>
          <w:rFonts w:ascii="Century Gothic" w:hAnsi="Century Gothic" w:cs="Arial"/>
          <w:sz w:val="20"/>
          <w:szCs w:val="20"/>
        </w:rPr>
        <w:t>I certify that the information submitted is my own work and that all the statements are true, complete, and honestly presented</w:t>
      </w:r>
      <w:r w:rsidR="00AE3957">
        <w:rPr>
          <w:rFonts w:ascii="Century Gothic" w:hAnsi="Century Gothic" w:cs="Arial"/>
          <w:sz w:val="20"/>
          <w:szCs w:val="20"/>
        </w:rPr>
        <w:t>.</w:t>
      </w:r>
    </w:p>
    <w:p w14:paraId="14B1A09D" w14:textId="77777777" w:rsidR="00AE3957" w:rsidRPr="00934FA4" w:rsidRDefault="00AE3957" w:rsidP="00934FA4">
      <w:pPr>
        <w:rPr>
          <w:rFonts w:ascii="Century Gothic" w:hAnsi="Century Gothic" w:cs="Arial"/>
          <w:sz w:val="20"/>
          <w:szCs w:val="20"/>
        </w:rPr>
      </w:pPr>
    </w:p>
    <w:p w14:paraId="0C7950F2" w14:textId="3FFA83D2" w:rsidR="00934FA4" w:rsidRPr="00934FA4" w:rsidRDefault="00934FA4" w:rsidP="00934FA4">
      <w:pPr>
        <w:rPr>
          <w:rFonts w:ascii="Century Gothic" w:hAnsi="Century Gothic" w:cs="Arial"/>
          <w:sz w:val="20"/>
          <w:szCs w:val="20"/>
        </w:rPr>
      </w:pPr>
      <w:r w:rsidRPr="00934FA4">
        <w:rPr>
          <w:rFonts w:ascii="Century Gothic" w:hAnsi="Century Gothic" w:cs="Arial"/>
          <w:sz w:val="20"/>
          <w:szCs w:val="20"/>
        </w:rPr>
        <w:t>X_____________________________________________________________________________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 xml:space="preserve"> Date__________________</w:t>
      </w:r>
    </w:p>
    <w:p w14:paraId="7C9272C8" w14:textId="77777777" w:rsidR="00934FA4" w:rsidRDefault="00934FA4" w:rsidP="00934FA4">
      <w:pPr>
        <w:rPr>
          <w:rFonts w:ascii="Century Gothic" w:hAnsi="Century Gothic" w:cs="Arial"/>
          <w:sz w:val="20"/>
          <w:szCs w:val="20"/>
        </w:rPr>
      </w:pPr>
    </w:p>
    <w:p w14:paraId="580BCE4A" w14:textId="1DFACBBE" w:rsidR="00AE1C46" w:rsidRDefault="00AE1C46" w:rsidP="00AE1C46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</w:t>
      </w:r>
      <w:r w:rsidRPr="00934FA4">
        <w:rPr>
          <w:rFonts w:ascii="Century Gothic" w:hAnsi="Century Gothic" w:cs="Arial"/>
          <w:sz w:val="20"/>
          <w:szCs w:val="20"/>
        </w:rPr>
        <w:t xml:space="preserve">f selected as </w:t>
      </w:r>
      <w:r>
        <w:rPr>
          <w:rFonts w:ascii="Century Gothic" w:hAnsi="Century Gothic" w:cs="Arial"/>
          <w:sz w:val="20"/>
          <w:szCs w:val="20"/>
        </w:rPr>
        <w:t>an ISIPT/NKG</w:t>
      </w:r>
      <w:r w:rsidRPr="00934FA4">
        <w:rPr>
          <w:rFonts w:ascii="Century Gothic" w:hAnsi="Century Gothic" w:cs="Arial"/>
          <w:sz w:val="20"/>
          <w:szCs w:val="20"/>
        </w:rPr>
        <w:t xml:space="preserve"> Grantee, I will </w:t>
      </w:r>
      <w:r>
        <w:rPr>
          <w:rFonts w:ascii="Century Gothic" w:hAnsi="Century Gothic" w:cs="Arial"/>
          <w:sz w:val="20"/>
          <w:szCs w:val="20"/>
        </w:rPr>
        <w:t>submit to ISIPT</w:t>
      </w:r>
      <w:r w:rsidR="0083131D">
        <w:rPr>
          <w:rFonts w:ascii="Century Gothic" w:hAnsi="Century Gothic" w:cs="Arial"/>
          <w:sz w:val="20"/>
          <w:szCs w:val="20"/>
        </w:rPr>
        <w:t xml:space="preserve"> a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3A596D">
        <w:rPr>
          <w:rFonts w:ascii="Century Gothic" w:hAnsi="Century Gothic" w:cs="Arial"/>
          <w:sz w:val="20"/>
          <w:szCs w:val="20"/>
        </w:rPr>
        <w:t>written summary</w:t>
      </w:r>
      <w:r w:rsidR="00475400">
        <w:rPr>
          <w:rFonts w:ascii="Century Gothic" w:hAnsi="Century Gothic" w:cs="Arial"/>
          <w:sz w:val="20"/>
          <w:szCs w:val="20"/>
        </w:rPr>
        <w:t xml:space="preserve"> of interim</w:t>
      </w:r>
      <w:r w:rsidR="003A596D">
        <w:rPr>
          <w:rFonts w:ascii="Century Gothic" w:hAnsi="Century Gothic" w:cs="Arial"/>
          <w:sz w:val="20"/>
          <w:szCs w:val="20"/>
        </w:rPr>
        <w:t xml:space="preserve"> accomplishments</w:t>
      </w:r>
      <w:r w:rsidR="00475400">
        <w:rPr>
          <w:rFonts w:ascii="Century Gothic" w:hAnsi="Century Gothic" w:cs="Arial"/>
          <w:sz w:val="20"/>
          <w:szCs w:val="20"/>
        </w:rPr>
        <w:t xml:space="preserve"> 6 months after funding and a final written report</w:t>
      </w:r>
      <w:r w:rsidR="003A596D">
        <w:rPr>
          <w:rFonts w:ascii="Century Gothic" w:hAnsi="Century Gothic" w:cs="Arial"/>
          <w:sz w:val="20"/>
          <w:szCs w:val="20"/>
        </w:rPr>
        <w:t xml:space="preserve"> no later than four months after project completion (</w:t>
      </w:r>
      <w:r w:rsidR="00AE3957">
        <w:rPr>
          <w:rFonts w:ascii="Century Gothic" w:hAnsi="Century Gothic" w:cs="Arial"/>
          <w:sz w:val="20"/>
          <w:szCs w:val="20"/>
        </w:rPr>
        <w:t>16 months after funding is awarded).</w:t>
      </w:r>
    </w:p>
    <w:p w14:paraId="20D707E1" w14:textId="77777777" w:rsidR="00AE3957" w:rsidRPr="00934FA4" w:rsidRDefault="00AE3957" w:rsidP="00AE1C46">
      <w:pPr>
        <w:rPr>
          <w:rFonts w:ascii="Century Gothic" w:hAnsi="Century Gothic" w:cs="Arial"/>
          <w:sz w:val="20"/>
          <w:szCs w:val="20"/>
        </w:rPr>
      </w:pPr>
    </w:p>
    <w:p w14:paraId="57F5D003" w14:textId="77777777" w:rsidR="00AE1C46" w:rsidRPr="00934FA4" w:rsidRDefault="00AE1C46" w:rsidP="00AE1C46">
      <w:pPr>
        <w:rPr>
          <w:rFonts w:ascii="Century Gothic" w:hAnsi="Century Gothic" w:cs="Arial"/>
          <w:sz w:val="20"/>
          <w:szCs w:val="20"/>
        </w:rPr>
      </w:pPr>
      <w:r w:rsidRPr="00934FA4">
        <w:rPr>
          <w:rFonts w:ascii="Century Gothic" w:hAnsi="Century Gothic" w:cs="Arial"/>
          <w:sz w:val="20"/>
          <w:szCs w:val="20"/>
        </w:rPr>
        <w:t>X_____________________________________________________________________________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 xml:space="preserve"> Date__________________</w:t>
      </w:r>
    </w:p>
    <w:p w14:paraId="0C39E8D9" w14:textId="77777777" w:rsidR="00AE1C46" w:rsidRDefault="00AE1C46" w:rsidP="00AE1C46">
      <w:pPr>
        <w:rPr>
          <w:rFonts w:ascii="Century Gothic" w:hAnsi="Century Gothic" w:cs="Arial"/>
          <w:sz w:val="20"/>
          <w:szCs w:val="20"/>
        </w:rPr>
      </w:pPr>
    </w:p>
    <w:p w14:paraId="42E3BEAD" w14:textId="1A62AFA1" w:rsidR="00D20557" w:rsidRPr="00D20557" w:rsidRDefault="00D20557" w:rsidP="00D20557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 certify that I am currently a member in good standing of ISIPT, and I agree to maintain active membership through the completion of the project period.</w:t>
      </w:r>
    </w:p>
    <w:p w14:paraId="3616DBAC" w14:textId="77777777" w:rsidR="00D20557" w:rsidRPr="00D20557" w:rsidRDefault="00D20557" w:rsidP="00D20557">
      <w:pPr>
        <w:rPr>
          <w:rFonts w:ascii="Century Gothic" w:hAnsi="Century Gothic" w:cs="Arial"/>
          <w:sz w:val="20"/>
          <w:szCs w:val="20"/>
        </w:rPr>
      </w:pPr>
    </w:p>
    <w:p w14:paraId="539702CE" w14:textId="25F633BF" w:rsidR="008D6567" w:rsidRDefault="00D20557" w:rsidP="00D20557">
      <w:pPr>
        <w:rPr>
          <w:rFonts w:ascii="Century Gothic" w:hAnsi="Century Gothic" w:cs="Arial"/>
          <w:sz w:val="20"/>
          <w:szCs w:val="20"/>
        </w:rPr>
      </w:pPr>
      <w:r w:rsidRPr="00D20557">
        <w:rPr>
          <w:rFonts w:ascii="Century Gothic" w:hAnsi="Century Gothic" w:cs="Arial"/>
          <w:sz w:val="20"/>
          <w:szCs w:val="20"/>
        </w:rPr>
        <w:t>X_____________________________________________________________________________ Date__________________</w:t>
      </w:r>
    </w:p>
    <w:p w14:paraId="0E4CF93C" w14:textId="77777777" w:rsidR="00D20557" w:rsidRDefault="00D20557" w:rsidP="00934FA4">
      <w:pPr>
        <w:rPr>
          <w:rFonts w:ascii="Century Gothic" w:hAnsi="Century Gothic" w:cs="Arial"/>
          <w:sz w:val="20"/>
          <w:szCs w:val="20"/>
        </w:rPr>
      </w:pPr>
    </w:p>
    <w:p w14:paraId="4F1B33C1" w14:textId="10F47C30" w:rsidR="00934FA4" w:rsidRDefault="00AE1C46" w:rsidP="00934FA4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</w:t>
      </w:r>
      <w:r w:rsidR="00934FA4" w:rsidRPr="00934FA4">
        <w:rPr>
          <w:rFonts w:ascii="Century Gothic" w:hAnsi="Century Gothic" w:cs="Arial"/>
          <w:sz w:val="20"/>
          <w:szCs w:val="20"/>
        </w:rPr>
        <w:t xml:space="preserve">f selected as </w:t>
      </w:r>
      <w:r w:rsidR="00845082">
        <w:rPr>
          <w:rFonts w:ascii="Century Gothic" w:hAnsi="Century Gothic" w:cs="Arial"/>
          <w:sz w:val="20"/>
          <w:szCs w:val="20"/>
        </w:rPr>
        <w:t>an ISIPT/NKG</w:t>
      </w:r>
      <w:r w:rsidR="00934FA4" w:rsidRPr="00934FA4">
        <w:rPr>
          <w:rFonts w:ascii="Century Gothic" w:hAnsi="Century Gothic" w:cs="Arial"/>
          <w:sz w:val="20"/>
          <w:szCs w:val="20"/>
        </w:rPr>
        <w:t xml:space="preserve"> Grantee, I will give </w:t>
      </w:r>
      <w:r w:rsidR="00845082">
        <w:rPr>
          <w:rFonts w:ascii="Century Gothic" w:hAnsi="Century Gothic" w:cs="Arial"/>
          <w:sz w:val="20"/>
          <w:szCs w:val="20"/>
        </w:rPr>
        <w:t>ISIPT</w:t>
      </w:r>
      <w:r w:rsidR="00934FA4" w:rsidRPr="00934FA4">
        <w:rPr>
          <w:rFonts w:ascii="Century Gothic" w:hAnsi="Century Gothic" w:cs="Arial"/>
          <w:sz w:val="20"/>
          <w:szCs w:val="20"/>
        </w:rPr>
        <w:t xml:space="preserve"> the permission, right, and license to use and reproduce my image and information provided, without compensation and in whole or in p</w:t>
      </w:r>
      <w:r w:rsidR="00845082">
        <w:rPr>
          <w:rFonts w:ascii="Century Gothic" w:hAnsi="Century Gothic" w:cs="Arial"/>
          <w:sz w:val="20"/>
          <w:szCs w:val="20"/>
        </w:rPr>
        <w:t>ar</w:t>
      </w:r>
      <w:r w:rsidR="00934FA4" w:rsidRPr="00934FA4">
        <w:rPr>
          <w:rFonts w:ascii="Century Gothic" w:hAnsi="Century Gothic" w:cs="Arial"/>
          <w:sz w:val="20"/>
          <w:szCs w:val="20"/>
        </w:rPr>
        <w:t xml:space="preserve">t, in or for any </w:t>
      </w:r>
      <w:r w:rsidR="00845082">
        <w:rPr>
          <w:rFonts w:ascii="Century Gothic" w:hAnsi="Century Gothic" w:cs="Arial"/>
          <w:sz w:val="20"/>
          <w:szCs w:val="20"/>
        </w:rPr>
        <w:t>ISIPT</w:t>
      </w:r>
      <w:r w:rsidR="00934FA4" w:rsidRPr="00934FA4">
        <w:rPr>
          <w:rFonts w:ascii="Century Gothic" w:hAnsi="Century Gothic" w:cs="Arial"/>
          <w:sz w:val="20"/>
          <w:szCs w:val="20"/>
        </w:rPr>
        <w:t xml:space="preserve"> press releases, </w:t>
      </w:r>
      <w:r w:rsidR="00845082">
        <w:rPr>
          <w:rFonts w:ascii="Century Gothic" w:hAnsi="Century Gothic" w:cs="Arial"/>
          <w:sz w:val="20"/>
          <w:szCs w:val="20"/>
        </w:rPr>
        <w:t xml:space="preserve">ISIPT </w:t>
      </w:r>
      <w:r w:rsidR="00934FA4" w:rsidRPr="00934FA4">
        <w:rPr>
          <w:rFonts w:ascii="Century Gothic" w:hAnsi="Century Gothic" w:cs="Arial"/>
          <w:sz w:val="20"/>
          <w:szCs w:val="20"/>
        </w:rPr>
        <w:t xml:space="preserve">website content, and/or </w:t>
      </w:r>
      <w:r w:rsidR="00845082">
        <w:rPr>
          <w:rFonts w:ascii="Century Gothic" w:hAnsi="Century Gothic" w:cs="Arial"/>
          <w:sz w:val="20"/>
          <w:szCs w:val="20"/>
        </w:rPr>
        <w:t>ISIPT</w:t>
      </w:r>
      <w:r w:rsidR="00934FA4" w:rsidRPr="00934FA4">
        <w:rPr>
          <w:rFonts w:ascii="Century Gothic" w:hAnsi="Century Gothic" w:cs="Arial"/>
          <w:sz w:val="20"/>
          <w:szCs w:val="20"/>
        </w:rPr>
        <w:t xml:space="preserve"> print and electronic communications (including recap summaries), whether to internal or external audiences.</w:t>
      </w:r>
    </w:p>
    <w:p w14:paraId="1948AA1B" w14:textId="77777777" w:rsidR="00AE3957" w:rsidRPr="00934FA4" w:rsidRDefault="00AE3957" w:rsidP="00934FA4">
      <w:pPr>
        <w:rPr>
          <w:rFonts w:ascii="Century Gothic" w:hAnsi="Century Gothic" w:cs="Arial"/>
          <w:sz w:val="20"/>
          <w:szCs w:val="20"/>
        </w:rPr>
      </w:pPr>
    </w:p>
    <w:p w14:paraId="04CCACBB" w14:textId="57A8BA94" w:rsidR="00FF017E" w:rsidRDefault="00934FA4" w:rsidP="00FF017E">
      <w:pPr>
        <w:rPr>
          <w:rFonts w:ascii="Century Gothic" w:hAnsi="Century Gothic" w:cs="Arial"/>
          <w:sz w:val="20"/>
          <w:szCs w:val="20"/>
        </w:rPr>
      </w:pPr>
      <w:r w:rsidRPr="00934FA4">
        <w:rPr>
          <w:rFonts w:ascii="Century Gothic" w:hAnsi="Century Gothic" w:cs="Arial"/>
          <w:sz w:val="20"/>
          <w:szCs w:val="20"/>
        </w:rPr>
        <w:t>X_____________________________________________________________________________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Date___________________</w:t>
      </w:r>
    </w:p>
    <w:p w14:paraId="079CACC4" w14:textId="77777777" w:rsidR="00983A08" w:rsidRDefault="00983A08" w:rsidP="00FF017E">
      <w:pPr>
        <w:rPr>
          <w:rFonts w:ascii="Century Gothic" w:hAnsi="Century Gothic" w:cs="Arial"/>
          <w:sz w:val="20"/>
          <w:szCs w:val="20"/>
        </w:rPr>
      </w:pPr>
    </w:p>
    <w:p w14:paraId="6997D237" w14:textId="2AEE1BA5" w:rsidR="00983A08" w:rsidRDefault="00983A08" w:rsidP="00FF017E">
      <w:pPr>
        <w:rPr>
          <w:rFonts w:ascii="Century Gothic" w:hAnsi="Century Gothic" w:cs="Arial"/>
          <w:sz w:val="20"/>
          <w:szCs w:val="20"/>
        </w:rPr>
      </w:pPr>
    </w:p>
    <w:sectPr w:rsidR="00983A08" w:rsidSect="000F5877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4C53" w14:textId="77777777" w:rsidR="000F5877" w:rsidRDefault="000F5877" w:rsidP="00677FA7">
      <w:r>
        <w:separator/>
      </w:r>
    </w:p>
  </w:endnote>
  <w:endnote w:type="continuationSeparator" w:id="0">
    <w:p w14:paraId="271EC849" w14:textId="77777777" w:rsidR="000F5877" w:rsidRDefault="000F5877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4CCC" w14:textId="77777777" w:rsidR="000F5877" w:rsidRDefault="000F5877" w:rsidP="00677FA7">
      <w:r>
        <w:separator/>
      </w:r>
    </w:p>
  </w:footnote>
  <w:footnote w:type="continuationSeparator" w:id="0">
    <w:p w14:paraId="7B0EFABC" w14:textId="77777777" w:rsidR="000F5877" w:rsidRDefault="000F5877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2B"/>
    <w:multiLevelType w:val="hybridMultilevel"/>
    <w:tmpl w:val="17C41552"/>
    <w:lvl w:ilvl="0" w:tplc="C4D47424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86AFC"/>
    <w:multiLevelType w:val="hybridMultilevel"/>
    <w:tmpl w:val="264C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48024">
    <w:abstractNumId w:val="7"/>
  </w:num>
  <w:num w:numId="2" w16cid:durableId="1726106209">
    <w:abstractNumId w:val="0"/>
  </w:num>
  <w:num w:numId="3" w16cid:durableId="1246036220">
    <w:abstractNumId w:val="6"/>
  </w:num>
  <w:num w:numId="4" w16cid:durableId="1416366943">
    <w:abstractNumId w:val="8"/>
  </w:num>
  <w:num w:numId="5" w16cid:durableId="1673601680">
    <w:abstractNumId w:val="4"/>
  </w:num>
  <w:num w:numId="6" w16cid:durableId="1823425561">
    <w:abstractNumId w:val="3"/>
  </w:num>
  <w:num w:numId="7" w16cid:durableId="468326774">
    <w:abstractNumId w:val="1"/>
  </w:num>
  <w:num w:numId="8" w16cid:durableId="1548105668">
    <w:abstractNumId w:val="9"/>
  </w:num>
  <w:num w:numId="9" w16cid:durableId="176820260">
    <w:abstractNumId w:val="2"/>
  </w:num>
  <w:num w:numId="10" w16cid:durableId="877812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5A"/>
    <w:rsid w:val="000001F6"/>
    <w:rsid w:val="0000409B"/>
    <w:rsid w:val="000160A9"/>
    <w:rsid w:val="00036A7E"/>
    <w:rsid w:val="000450D5"/>
    <w:rsid w:val="00052930"/>
    <w:rsid w:val="00055E5B"/>
    <w:rsid w:val="0005639C"/>
    <w:rsid w:val="00066571"/>
    <w:rsid w:val="00084020"/>
    <w:rsid w:val="000912B1"/>
    <w:rsid w:val="00096A90"/>
    <w:rsid w:val="000B697D"/>
    <w:rsid w:val="000E261F"/>
    <w:rsid w:val="000F5877"/>
    <w:rsid w:val="0011163E"/>
    <w:rsid w:val="0013351A"/>
    <w:rsid w:val="001426EA"/>
    <w:rsid w:val="001528CB"/>
    <w:rsid w:val="001540C1"/>
    <w:rsid w:val="001754A7"/>
    <w:rsid w:val="00175B95"/>
    <w:rsid w:val="00185B30"/>
    <w:rsid w:val="001A79C7"/>
    <w:rsid w:val="001B0D31"/>
    <w:rsid w:val="001E75F8"/>
    <w:rsid w:val="002137EE"/>
    <w:rsid w:val="00230465"/>
    <w:rsid w:val="0023557B"/>
    <w:rsid w:val="0023676D"/>
    <w:rsid w:val="00240141"/>
    <w:rsid w:val="002458E4"/>
    <w:rsid w:val="002608C6"/>
    <w:rsid w:val="0026391F"/>
    <w:rsid w:val="00267A78"/>
    <w:rsid w:val="00274AC4"/>
    <w:rsid w:val="00296EBD"/>
    <w:rsid w:val="00297D43"/>
    <w:rsid w:val="002A04BF"/>
    <w:rsid w:val="002B0E0B"/>
    <w:rsid w:val="002E1E28"/>
    <w:rsid w:val="00317304"/>
    <w:rsid w:val="00317F3F"/>
    <w:rsid w:val="00341EB5"/>
    <w:rsid w:val="003547C4"/>
    <w:rsid w:val="003640CF"/>
    <w:rsid w:val="003701C3"/>
    <w:rsid w:val="00392AE0"/>
    <w:rsid w:val="003A1210"/>
    <w:rsid w:val="003A5826"/>
    <w:rsid w:val="003A596D"/>
    <w:rsid w:val="003B0869"/>
    <w:rsid w:val="003F0959"/>
    <w:rsid w:val="00401C31"/>
    <w:rsid w:val="00406C88"/>
    <w:rsid w:val="0042175E"/>
    <w:rsid w:val="0042255A"/>
    <w:rsid w:val="0042306F"/>
    <w:rsid w:val="00427D10"/>
    <w:rsid w:val="00430784"/>
    <w:rsid w:val="004607C2"/>
    <w:rsid w:val="004618E6"/>
    <w:rsid w:val="00467CDE"/>
    <w:rsid w:val="00471C74"/>
    <w:rsid w:val="00475400"/>
    <w:rsid w:val="00484A85"/>
    <w:rsid w:val="004934F3"/>
    <w:rsid w:val="004937B7"/>
    <w:rsid w:val="004941A2"/>
    <w:rsid w:val="00494DFD"/>
    <w:rsid w:val="004B5FFA"/>
    <w:rsid w:val="004D255B"/>
    <w:rsid w:val="0050025C"/>
    <w:rsid w:val="005049A7"/>
    <w:rsid w:val="00504F8C"/>
    <w:rsid w:val="00511F58"/>
    <w:rsid w:val="00514D39"/>
    <w:rsid w:val="00522175"/>
    <w:rsid w:val="00535388"/>
    <w:rsid w:val="00535612"/>
    <w:rsid w:val="00565980"/>
    <w:rsid w:val="00587E62"/>
    <w:rsid w:val="00592B64"/>
    <w:rsid w:val="00593CC0"/>
    <w:rsid w:val="00595A68"/>
    <w:rsid w:val="005C2189"/>
    <w:rsid w:val="005C7125"/>
    <w:rsid w:val="005E08A7"/>
    <w:rsid w:val="005E2475"/>
    <w:rsid w:val="0060021A"/>
    <w:rsid w:val="006017DC"/>
    <w:rsid w:val="006048A7"/>
    <w:rsid w:val="00643F52"/>
    <w:rsid w:val="00646FAB"/>
    <w:rsid w:val="006522B3"/>
    <w:rsid w:val="006542F2"/>
    <w:rsid w:val="00677FA7"/>
    <w:rsid w:val="00681319"/>
    <w:rsid w:val="00694742"/>
    <w:rsid w:val="006B524C"/>
    <w:rsid w:val="006B785C"/>
    <w:rsid w:val="006C09ED"/>
    <w:rsid w:val="006C19AC"/>
    <w:rsid w:val="006D7AA1"/>
    <w:rsid w:val="00706C99"/>
    <w:rsid w:val="007328F5"/>
    <w:rsid w:val="007559A4"/>
    <w:rsid w:val="00771709"/>
    <w:rsid w:val="00796584"/>
    <w:rsid w:val="007B2390"/>
    <w:rsid w:val="007B43FE"/>
    <w:rsid w:val="007C2C7D"/>
    <w:rsid w:val="007C4842"/>
    <w:rsid w:val="007F0F5D"/>
    <w:rsid w:val="0081163F"/>
    <w:rsid w:val="0081597B"/>
    <w:rsid w:val="00824C33"/>
    <w:rsid w:val="0083131D"/>
    <w:rsid w:val="0083341F"/>
    <w:rsid w:val="00845082"/>
    <w:rsid w:val="0085108D"/>
    <w:rsid w:val="00881E11"/>
    <w:rsid w:val="008A25EC"/>
    <w:rsid w:val="008A2FC6"/>
    <w:rsid w:val="008B000B"/>
    <w:rsid w:val="008B6BF7"/>
    <w:rsid w:val="008B7DE0"/>
    <w:rsid w:val="008C4024"/>
    <w:rsid w:val="008D6567"/>
    <w:rsid w:val="008E3501"/>
    <w:rsid w:val="008E35DF"/>
    <w:rsid w:val="008E3D89"/>
    <w:rsid w:val="008F56E1"/>
    <w:rsid w:val="008F69E0"/>
    <w:rsid w:val="0091377B"/>
    <w:rsid w:val="009150F4"/>
    <w:rsid w:val="00925B84"/>
    <w:rsid w:val="00934FA4"/>
    <w:rsid w:val="009517DD"/>
    <w:rsid w:val="0095333B"/>
    <w:rsid w:val="00972ABE"/>
    <w:rsid w:val="00975AFB"/>
    <w:rsid w:val="00977C41"/>
    <w:rsid w:val="00981223"/>
    <w:rsid w:val="00983A08"/>
    <w:rsid w:val="009C36AD"/>
    <w:rsid w:val="009C4F34"/>
    <w:rsid w:val="00A017EF"/>
    <w:rsid w:val="00A05B8F"/>
    <w:rsid w:val="00A077D6"/>
    <w:rsid w:val="00A171F0"/>
    <w:rsid w:val="00A3447B"/>
    <w:rsid w:val="00A432B3"/>
    <w:rsid w:val="00A55E8B"/>
    <w:rsid w:val="00A66050"/>
    <w:rsid w:val="00A85DE5"/>
    <w:rsid w:val="00AB1D81"/>
    <w:rsid w:val="00AB61C7"/>
    <w:rsid w:val="00AC0998"/>
    <w:rsid w:val="00AD4ABD"/>
    <w:rsid w:val="00AE0FAB"/>
    <w:rsid w:val="00AE1C46"/>
    <w:rsid w:val="00AE3957"/>
    <w:rsid w:val="00B11042"/>
    <w:rsid w:val="00B45CBE"/>
    <w:rsid w:val="00B4719D"/>
    <w:rsid w:val="00B51FD2"/>
    <w:rsid w:val="00B53F4E"/>
    <w:rsid w:val="00B57F3A"/>
    <w:rsid w:val="00BB0252"/>
    <w:rsid w:val="00BD6499"/>
    <w:rsid w:val="00C02B8A"/>
    <w:rsid w:val="00C111D7"/>
    <w:rsid w:val="00C15F02"/>
    <w:rsid w:val="00C35F3A"/>
    <w:rsid w:val="00C664F7"/>
    <w:rsid w:val="00C67DC0"/>
    <w:rsid w:val="00C7188D"/>
    <w:rsid w:val="00C7375E"/>
    <w:rsid w:val="00C82D85"/>
    <w:rsid w:val="00CC60F2"/>
    <w:rsid w:val="00CD3287"/>
    <w:rsid w:val="00CE4457"/>
    <w:rsid w:val="00CF5560"/>
    <w:rsid w:val="00D20557"/>
    <w:rsid w:val="00D26BDF"/>
    <w:rsid w:val="00D342D4"/>
    <w:rsid w:val="00D61EA0"/>
    <w:rsid w:val="00D63599"/>
    <w:rsid w:val="00DB5AA5"/>
    <w:rsid w:val="00DC3E2D"/>
    <w:rsid w:val="00DC5745"/>
    <w:rsid w:val="00DC58FE"/>
    <w:rsid w:val="00DF5A4D"/>
    <w:rsid w:val="00E103BE"/>
    <w:rsid w:val="00E20423"/>
    <w:rsid w:val="00E27A92"/>
    <w:rsid w:val="00E33461"/>
    <w:rsid w:val="00E36087"/>
    <w:rsid w:val="00E36A71"/>
    <w:rsid w:val="00E4220A"/>
    <w:rsid w:val="00EA34CE"/>
    <w:rsid w:val="00EB122E"/>
    <w:rsid w:val="00EB17D9"/>
    <w:rsid w:val="00EB3C48"/>
    <w:rsid w:val="00EB5481"/>
    <w:rsid w:val="00EB73C9"/>
    <w:rsid w:val="00ED5054"/>
    <w:rsid w:val="00EE2F6C"/>
    <w:rsid w:val="00F0143E"/>
    <w:rsid w:val="00F2718A"/>
    <w:rsid w:val="00F320CE"/>
    <w:rsid w:val="00F60566"/>
    <w:rsid w:val="00F643CA"/>
    <w:rsid w:val="00F844F1"/>
    <w:rsid w:val="00F92644"/>
    <w:rsid w:val="00FB077E"/>
    <w:rsid w:val="00FC58ED"/>
    <w:rsid w:val="00FF017E"/>
    <w:rsid w:val="00FF136B"/>
    <w:rsid w:val="00FF1523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95D3A6"/>
  <w15:docId w15:val="{1850485C-C79F-4A8E-B74A-5EBD0713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6567"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Default">
    <w:name w:val="Default"/>
    <w:rsid w:val="00341EB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dTable4-Accent3">
    <w:name w:val="Grid Table 4 Accent 3"/>
    <w:basedOn w:val="TableNormal"/>
    <w:uiPriority w:val="49"/>
    <w:rsid w:val="007F0F5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FF15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06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personalpsychotherap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zha\Downloads\IC-Generic-Grant-Proposal-Templat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7E7C3C-D75C-49EF-8688-7D81DCA5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IC-Generic-Grant-Proposal-Template-WORD</Template>
  <TotalTime>212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Holly</dc:creator>
  <cp:keywords/>
  <dc:description/>
  <cp:lastModifiedBy>Swartz, Holly</cp:lastModifiedBy>
  <cp:revision>123</cp:revision>
  <cp:lastPrinted>2017-12-21T16:29:00Z</cp:lastPrinted>
  <dcterms:created xsi:type="dcterms:W3CDTF">2024-02-20T20:25:00Z</dcterms:created>
  <dcterms:modified xsi:type="dcterms:W3CDTF">2024-03-29T14:58:00Z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2024-02-20T20:26:58Z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61396a0d-ddad-4a22-a9da-bf4a8ccf2427</vt:lpwstr>
  </property>
  <property fmtid="{D5CDD505-2E9C-101B-9397-08002B2CF9AE}" pid="8" name="MSIP_Label_5e4b1be8-281e-475d-98b0-21c3457e5a46_ContentBits">
    <vt:lpwstr>0</vt:lpwstr>
  </property>
</Properties>
</file>